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3357" w:rsidRPr="008A6D10" w:rsidRDefault="00BA691B">
      <w:pPr>
        <w:rPr>
          <w:rFonts w:ascii="Segoe UI" w:hAnsi="Segoe UI" w:cs="Segoe UI"/>
          <w:b/>
        </w:rPr>
      </w:pPr>
      <w:r w:rsidRPr="008A6D10">
        <w:rPr>
          <w:rFonts w:ascii="Segoe UI" w:hAnsi="Segoe UI" w:cs="Segoe UI"/>
          <w:b/>
        </w:rPr>
        <w:t>Polaris Circulation Forum</w:t>
      </w:r>
    </w:p>
    <w:p w14:paraId="00000002" w14:textId="77777777" w:rsidR="00493357" w:rsidRPr="008A6D10" w:rsidRDefault="00BA691B">
      <w:pPr>
        <w:rPr>
          <w:rFonts w:ascii="Segoe UI" w:hAnsi="Segoe UI" w:cs="Segoe UI"/>
        </w:rPr>
      </w:pPr>
      <w:r w:rsidRPr="008A6D10">
        <w:rPr>
          <w:rFonts w:ascii="Segoe UI" w:hAnsi="Segoe UI" w:cs="Segoe UI"/>
        </w:rPr>
        <w:t>IUG 2019, 5/7/2019</w:t>
      </w:r>
    </w:p>
    <w:p w14:paraId="00000003" w14:textId="6703D18E" w:rsidR="00493357" w:rsidRDefault="00BA691B">
      <w:pPr>
        <w:rPr>
          <w:rFonts w:ascii="Segoe UI" w:hAnsi="Segoe UI" w:cs="Segoe UI"/>
        </w:rPr>
      </w:pPr>
      <w:r w:rsidRPr="008A6D10">
        <w:rPr>
          <w:rFonts w:ascii="Segoe UI" w:hAnsi="Segoe UI" w:cs="Segoe UI"/>
        </w:rPr>
        <w:t>Nicole Bovee, Troy Public Library, Troy, MI</w:t>
      </w:r>
    </w:p>
    <w:p w14:paraId="188B1984" w14:textId="2B5EAA21" w:rsidR="00093DB7" w:rsidRDefault="00093DB7">
      <w:pPr>
        <w:rPr>
          <w:rFonts w:ascii="Segoe UI" w:hAnsi="Segoe UI" w:cs="Segoe UI"/>
        </w:rPr>
      </w:pPr>
    </w:p>
    <w:p w14:paraId="69B19146" w14:textId="292C52FD" w:rsidR="00093DB7" w:rsidRPr="008A6D10" w:rsidRDefault="00093DB7">
      <w:pPr>
        <w:rPr>
          <w:rFonts w:ascii="Segoe UI" w:hAnsi="Segoe UI" w:cs="Segoe UI"/>
        </w:rPr>
      </w:pPr>
      <w:r>
        <w:rPr>
          <w:rFonts w:ascii="Segoe UI" w:hAnsi="Segoe UI" w:cs="Segoe UI"/>
        </w:rPr>
        <w:t>Thank you to Amy Emery for taking notes!!!</w:t>
      </w:r>
      <w:bookmarkStart w:id="0" w:name="_GoBack"/>
      <w:bookmarkEnd w:id="0"/>
    </w:p>
    <w:p w14:paraId="00000004" w14:textId="77777777" w:rsidR="00493357" w:rsidRPr="008A6D10" w:rsidRDefault="00493357">
      <w:pPr>
        <w:rPr>
          <w:rFonts w:ascii="Segoe UI" w:hAnsi="Segoe UI" w:cs="Segoe UI"/>
        </w:rPr>
      </w:pPr>
    </w:p>
    <w:p w14:paraId="00000005" w14:textId="77777777" w:rsidR="00493357" w:rsidRPr="008A6D10" w:rsidRDefault="00BA691B">
      <w:pPr>
        <w:rPr>
          <w:rFonts w:ascii="Segoe UI" w:hAnsi="Segoe UI" w:cs="Segoe UI"/>
        </w:rPr>
      </w:pPr>
      <w:r w:rsidRPr="008A6D10">
        <w:rPr>
          <w:rFonts w:ascii="Segoe UI" w:hAnsi="Segoe UI" w:cs="Segoe UI"/>
        </w:rPr>
        <w:t>A moderator-led Q &amp; A open discussion, among Polaris users, on all aspects of circulation, holds, staff functions and customer service</w:t>
      </w:r>
    </w:p>
    <w:p w14:paraId="00000006" w14:textId="77777777" w:rsidR="00493357" w:rsidRPr="008A6D10" w:rsidRDefault="00493357">
      <w:pPr>
        <w:rPr>
          <w:rFonts w:ascii="Segoe UI" w:hAnsi="Segoe UI" w:cs="Segoe UI"/>
        </w:rPr>
      </w:pPr>
    </w:p>
    <w:p w14:paraId="00000007" w14:textId="77777777" w:rsidR="00493357" w:rsidRPr="008A6D10" w:rsidRDefault="00BA691B">
      <w:pPr>
        <w:rPr>
          <w:rFonts w:ascii="Segoe UI" w:hAnsi="Segoe UI" w:cs="Segoe UI"/>
        </w:rPr>
      </w:pPr>
      <w:r w:rsidRPr="008A6D10">
        <w:rPr>
          <w:rFonts w:ascii="Segoe UI" w:hAnsi="Segoe UI" w:cs="Segoe UI"/>
        </w:rPr>
        <w:t>Q: If your library has gone fine-free, what adjustments did you make? How do you encourage folks to return items?</w:t>
      </w:r>
    </w:p>
    <w:p w14:paraId="00000008" w14:textId="5ABC862F" w:rsidR="00493357" w:rsidRPr="008A6D10" w:rsidRDefault="00BA691B">
      <w:pPr>
        <w:numPr>
          <w:ilvl w:val="0"/>
          <w:numId w:val="4"/>
        </w:numPr>
        <w:rPr>
          <w:rFonts w:ascii="Segoe UI" w:hAnsi="Segoe UI" w:cs="Segoe UI"/>
        </w:rPr>
      </w:pPr>
      <w:r w:rsidRPr="008A6D10">
        <w:rPr>
          <w:rFonts w:ascii="Segoe UI" w:hAnsi="Segoe UI" w:cs="Segoe UI"/>
        </w:rPr>
        <w:t>After a year, patrons can’t return items</w:t>
      </w:r>
      <w:r w:rsidR="00031E93">
        <w:rPr>
          <w:rFonts w:ascii="Segoe UI" w:hAnsi="Segoe UI" w:cs="Segoe UI"/>
        </w:rPr>
        <w:t>.</w:t>
      </w:r>
    </w:p>
    <w:p w14:paraId="00000009" w14:textId="05604ED2" w:rsidR="00493357" w:rsidRPr="008A6D10" w:rsidRDefault="00BA691B">
      <w:pPr>
        <w:numPr>
          <w:ilvl w:val="0"/>
          <w:numId w:val="4"/>
        </w:numPr>
        <w:rPr>
          <w:rFonts w:ascii="Segoe UI" w:hAnsi="Segoe UI" w:cs="Segoe UI"/>
        </w:rPr>
      </w:pPr>
      <w:r w:rsidRPr="008A6D10">
        <w:rPr>
          <w:rFonts w:ascii="Segoe UI" w:hAnsi="Segoe UI" w:cs="Segoe UI"/>
        </w:rPr>
        <w:t>Initially an increase in</w:t>
      </w:r>
      <w:r w:rsidR="00031E93">
        <w:rPr>
          <w:rFonts w:ascii="Segoe UI" w:hAnsi="Segoe UI" w:cs="Segoe UI"/>
        </w:rPr>
        <w:t xml:space="preserve"> the number of</w:t>
      </w:r>
      <w:r w:rsidRPr="008A6D10">
        <w:rPr>
          <w:rFonts w:ascii="Segoe UI" w:hAnsi="Segoe UI" w:cs="Segoe UI"/>
        </w:rPr>
        <w:t xml:space="preserve"> overdue items and</w:t>
      </w:r>
      <w:r w:rsidR="00031E93">
        <w:rPr>
          <w:rFonts w:ascii="Segoe UI" w:hAnsi="Segoe UI" w:cs="Segoe UI"/>
        </w:rPr>
        <w:t xml:space="preserve"> in</w:t>
      </w:r>
      <w:r w:rsidRPr="008A6D10">
        <w:rPr>
          <w:rFonts w:ascii="Segoe UI" w:hAnsi="Segoe UI" w:cs="Segoe UI"/>
        </w:rPr>
        <w:t xml:space="preserve"> the numbe</w:t>
      </w:r>
      <w:r w:rsidR="00031E93">
        <w:rPr>
          <w:rFonts w:ascii="Segoe UI" w:hAnsi="Segoe UI" w:cs="Segoe UI"/>
        </w:rPr>
        <w:t>r of patrons with overdue items. B</w:t>
      </w:r>
      <w:r w:rsidRPr="008A6D10">
        <w:rPr>
          <w:rFonts w:ascii="Segoe UI" w:hAnsi="Segoe UI" w:cs="Segoe UI"/>
        </w:rPr>
        <w:t>ut time to fill holds hasn’t increased</w:t>
      </w:r>
      <w:r w:rsidR="00031E93">
        <w:rPr>
          <w:rFonts w:ascii="Segoe UI" w:hAnsi="Segoe UI" w:cs="Segoe UI"/>
        </w:rPr>
        <w:t>,</w:t>
      </w:r>
      <w:r w:rsidRPr="008A6D10">
        <w:rPr>
          <w:rFonts w:ascii="Segoe UI" w:hAnsi="Segoe UI" w:cs="Segoe UI"/>
        </w:rPr>
        <w:t xml:space="preserve"> and numbers have started to level off</w:t>
      </w:r>
      <w:r w:rsidR="00031E93">
        <w:rPr>
          <w:rFonts w:ascii="Segoe UI" w:hAnsi="Segoe UI" w:cs="Segoe UI"/>
        </w:rPr>
        <w:t>.</w:t>
      </w:r>
    </w:p>
    <w:p w14:paraId="0000000A" w14:textId="0D74A640" w:rsidR="00493357" w:rsidRPr="008A6D10" w:rsidRDefault="00BA691B">
      <w:pPr>
        <w:numPr>
          <w:ilvl w:val="0"/>
          <w:numId w:val="4"/>
        </w:numPr>
        <w:rPr>
          <w:rFonts w:ascii="Segoe UI" w:hAnsi="Segoe UI" w:cs="Segoe UI"/>
        </w:rPr>
      </w:pPr>
      <w:r w:rsidRPr="008A6D10">
        <w:rPr>
          <w:rFonts w:ascii="Segoe UI" w:hAnsi="Segoe UI" w:cs="Segoe UI"/>
        </w:rPr>
        <w:t>Drop in revenue worth it for goodwill</w:t>
      </w:r>
      <w:r w:rsidR="00031E93">
        <w:rPr>
          <w:rFonts w:ascii="Segoe UI" w:hAnsi="Segoe UI" w:cs="Segoe UI"/>
        </w:rPr>
        <w:t>.</w:t>
      </w:r>
    </w:p>
    <w:p w14:paraId="0000000B" w14:textId="4F1A8B50" w:rsidR="00493357" w:rsidRPr="008A6D10" w:rsidRDefault="00BA691B">
      <w:pPr>
        <w:numPr>
          <w:ilvl w:val="0"/>
          <w:numId w:val="4"/>
        </w:numPr>
        <w:rPr>
          <w:rFonts w:ascii="Segoe UI" w:hAnsi="Segoe UI" w:cs="Segoe UI"/>
        </w:rPr>
      </w:pPr>
      <w:r w:rsidRPr="008A6D10">
        <w:rPr>
          <w:rFonts w:ascii="Segoe UI" w:hAnsi="Segoe UI" w:cs="Segoe UI"/>
        </w:rPr>
        <w:t>Contracted with Polaris to remove all overdue fines and add transaction notes</w:t>
      </w:r>
      <w:r w:rsidR="00031E93">
        <w:rPr>
          <w:rFonts w:ascii="Segoe UI" w:hAnsi="Segoe UI" w:cs="Segoe UI"/>
        </w:rPr>
        <w:t>.</w:t>
      </w:r>
    </w:p>
    <w:p w14:paraId="0000000C" w14:textId="485F6064" w:rsidR="00493357" w:rsidRPr="008A6D10" w:rsidRDefault="00BA691B">
      <w:pPr>
        <w:numPr>
          <w:ilvl w:val="0"/>
          <w:numId w:val="4"/>
        </w:numPr>
        <w:rPr>
          <w:rFonts w:ascii="Segoe UI" w:hAnsi="Segoe UI" w:cs="Segoe UI"/>
        </w:rPr>
      </w:pPr>
      <w:r w:rsidRPr="008A6D10">
        <w:rPr>
          <w:rFonts w:ascii="Segoe UI" w:hAnsi="Segoe UI" w:cs="Segoe UI"/>
        </w:rPr>
        <w:t>Bills sent at 21 days</w:t>
      </w:r>
      <w:r w:rsidR="00031E93">
        <w:rPr>
          <w:rFonts w:ascii="Segoe UI" w:hAnsi="Segoe UI" w:cs="Segoe UI"/>
        </w:rPr>
        <w:t>.</w:t>
      </w:r>
    </w:p>
    <w:p w14:paraId="0000000D" w14:textId="0E01BE7D" w:rsidR="00493357" w:rsidRPr="008A6D10" w:rsidRDefault="00BA691B">
      <w:pPr>
        <w:numPr>
          <w:ilvl w:val="0"/>
          <w:numId w:val="4"/>
        </w:numPr>
        <w:rPr>
          <w:rFonts w:ascii="Segoe UI" w:hAnsi="Segoe UI" w:cs="Segoe UI"/>
        </w:rPr>
      </w:pPr>
      <w:r w:rsidRPr="008A6D10">
        <w:rPr>
          <w:rFonts w:ascii="Segoe UI" w:hAnsi="Segoe UI" w:cs="Segoe UI"/>
        </w:rPr>
        <w:t>Patrons blocked from checkout once owe over $25</w:t>
      </w:r>
      <w:r w:rsidR="00031E93">
        <w:rPr>
          <w:rFonts w:ascii="Segoe UI" w:hAnsi="Segoe UI" w:cs="Segoe UI"/>
        </w:rPr>
        <w:t>.</w:t>
      </w:r>
    </w:p>
    <w:p w14:paraId="0000000E" w14:textId="73F572EF" w:rsidR="00493357" w:rsidRPr="008A6D10" w:rsidRDefault="00BA691B">
      <w:pPr>
        <w:numPr>
          <w:ilvl w:val="0"/>
          <w:numId w:val="4"/>
        </w:numPr>
        <w:rPr>
          <w:rFonts w:ascii="Segoe UI" w:hAnsi="Segoe UI" w:cs="Segoe UI"/>
        </w:rPr>
      </w:pPr>
      <w:r w:rsidRPr="008A6D10">
        <w:rPr>
          <w:rFonts w:ascii="Segoe UI" w:hAnsi="Segoe UI" w:cs="Segoe UI"/>
        </w:rPr>
        <w:t xml:space="preserve">Lease credit card terminals through </w:t>
      </w:r>
      <w:proofErr w:type="spellStart"/>
      <w:r w:rsidRPr="008A6D10">
        <w:rPr>
          <w:rFonts w:ascii="Segoe UI" w:hAnsi="Segoe UI" w:cs="Segoe UI"/>
        </w:rPr>
        <w:t>Envisionware</w:t>
      </w:r>
      <w:proofErr w:type="spellEnd"/>
      <w:r w:rsidRPr="008A6D10">
        <w:rPr>
          <w:rFonts w:ascii="Segoe UI" w:hAnsi="Segoe UI" w:cs="Segoe UI"/>
        </w:rPr>
        <w:t xml:space="preserve"> to save money</w:t>
      </w:r>
      <w:r w:rsidR="00031E93">
        <w:rPr>
          <w:rFonts w:ascii="Segoe UI" w:hAnsi="Segoe UI" w:cs="Segoe UI"/>
        </w:rPr>
        <w:t>.</w:t>
      </w:r>
    </w:p>
    <w:p w14:paraId="0000000F" w14:textId="2A473D80" w:rsidR="00493357" w:rsidRPr="008A6D10" w:rsidRDefault="00BA691B">
      <w:pPr>
        <w:numPr>
          <w:ilvl w:val="0"/>
          <w:numId w:val="4"/>
        </w:numPr>
        <w:rPr>
          <w:rFonts w:ascii="Segoe UI" w:hAnsi="Segoe UI" w:cs="Segoe UI"/>
        </w:rPr>
      </w:pPr>
      <w:r w:rsidRPr="008A6D10">
        <w:rPr>
          <w:rFonts w:ascii="Segoe UI" w:hAnsi="Segoe UI" w:cs="Segoe UI"/>
        </w:rPr>
        <w:t xml:space="preserve">Staff time not spent dealing with patrons at desk </w:t>
      </w:r>
      <w:r w:rsidR="008A6D10" w:rsidRPr="008A6D10">
        <w:rPr>
          <w:rFonts w:ascii="Segoe UI" w:hAnsi="Segoe UI" w:cs="Segoe UI"/>
        </w:rPr>
        <w:t>repaying</w:t>
      </w:r>
      <w:r w:rsidRPr="008A6D10">
        <w:rPr>
          <w:rFonts w:ascii="Segoe UI" w:hAnsi="Segoe UI" w:cs="Segoe UI"/>
        </w:rPr>
        <w:t xml:space="preserve"> fines is a savings</w:t>
      </w:r>
      <w:r w:rsidR="00031E93">
        <w:rPr>
          <w:rFonts w:ascii="Segoe UI" w:hAnsi="Segoe UI" w:cs="Segoe UI"/>
        </w:rPr>
        <w:t>.</w:t>
      </w:r>
    </w:p>
    <w:p w14:paraId="00000010" w14:textId="77777777" w:rsidR="00493357" w:rsidRPr="008A6D10" w:rsidRDefault="00BA691B">
      <w:pPr>
        <w:numPr>
          <w:ilvl w:val="0"/>
          <w:numId w:val="4"/>
        </w:numPr>
        <w:rPr>
          <w:rFonts w:ascii="Segoe UI" w:hAnsi="Segoe UI" w:cs="Segoe UI"/>
        </w:rPr>
      </w:pPr>
      <w:r w:rsidRPr="008A6D10">
        <w:rPr>
          <w:rFonts w:ascii="Segoe UI" w:hAnsi="Segoe UI" w:cs="Segoe UI"/>
        </w:rPr>
        <w:t>Staff are happy!</w:t>
      </w:r>
    </w:p>
    <w:p w14:paraId="00000011" w14:textId="0A0F28F3" w:rsidR="00493357" w:rsidRPr="008A6D10" w:rsidRDefault="00BA691B">
      <w:pPr>
        <w:numPr>
          <w:ilvl w:val="0"/>
          <w:numId w:val="4"/>
        </w:numPr>
        <w:rPr>
          <w:rFonts w:ascii="Segoe UI" w:hAnsi="Segoe UI" w:cs="Segoe UI"/>
        </w:rPr>
      </w:pPr>
      <w:r w:rsidRPr="008A6D10">
        <w:rPr>
          <w:rFonts w:ascii="Segoe UI" w:hAnsi="Segoe UI" w:cs="Segoe UI"/>
        </w:rPr>
        <w:t>With automatic renewal, revenue dropped $100,000 to $30,000</w:t>
      </w:r>
      <w:r w:rsidR="00031E93">
        <w:rPr>
          <w:rFonts w:ascii="Segoe UI" w:hAnsi="Segoe UI" w:cs="Segoe UI"/>
        </w:rPr>
        <w:t>.</w:t>
      </w:r>
    </w:p>
    <w:p w14:paraId="00000012" w14:textId="374A316E" w:rsidR="00493357" w:rsidRPr="008A6D10" w:rsidRDefault="00BA691B">
      <w:pPr>
        <w:numPr>
          <w:ilvl w:val="0"/>
          <w:numId w:val="4"/>
        </w:numPr>
        <w:rPr>
          <w:rFonts w:ascii="Segoe UI" w:hAnsi="Segoe UI" w:cs="Segoe UI"/>
        </w:rPr>
      </w:pPr>
      <w:r w:rsidRPr="008A6D10">
        <w:rPr>
          <w:rFonts w:ascii="Segoe UI" w:hAnsi="Segoe UI" w:cs="Segoe UI"/>
        </w:rPr>
        <w:t>Patrons still have to pay for damaged and los</w:t>
      </w:r>
      <w:r w:rsidR="00031E93">
        <w:rPr>
          <w:rFonts w:ascii="Segoe UI" w:hAnsi="Segoe UI" w:cs="Segoe UI"/>
        </w:rPr>
        <w:t>t materials.</w:t>
      </w:r>
    </w:p>
    <w:p w14:paraId="00000013" w14:textId="4C7FB953" w:rsidR="00493357" w:rsidRPr="008A6D10" w:rsidRDefault="00BA691B">
      <w:pPr>
        <w:numPr>
          <w:ilvl w:val="0"/>
          <w:numId w:val="4"/>
        </w:numPr>
        <w:rPr>
          <w:rFonts w:ascii="Segoe UI" w:hAnsi="Segoe UI" w:cs="Segoe UI"/>
        </w:rPr>
      </w:pPr>
      <w:r w:rsidRPr="008A6D10">
        <w:rPr>
          <w:rFonts w:ascii="Segoe UI" w:hAnsi="Segoe UI" w:cs="Segoe UI"/>
        </w:rPr>
        <w:t>Started au</w:t>
      </w:r>
      <w:r w:rsidR="00031E93">
        <w:rPr>
          <w:rFonts w:ascii="Segoe UI" w:hAnsi="Segoe UI" w:cs="Segoe UI"/>
        </w:rPr>
        <w:t xml:space="preserve">to-renewal when went fine-free, but </w:t>
      </w:r>
      <w:r w:rsidRPr="008A6D10">
        <w:rPr>
          <w:rFonts w:ascii="Segoe UI" w:hAnsi="Segoe UI" w:cs="Segoe UI"/>
        </w:rPr>
        <w:t>complaints about auto-renewal because patrons liked to manually renew after the 7-day grace period</w:t>
      </w:r>
      <w:r w:rsidR="00031E93">
        <w:rPr>
          <w:rFonts w:ascii="Segoe UI" w:hAnsi="Segoe UI" w:cs="Segoe UI"/>
        </w:rPr>
        <w:t>.</w:t>
      </w:r>
    </w:p>
    <w:p w14:paraId="00000014" w14:textId="0DB6F111" w:rsidR="00493357" w:rsidRPr="008A6D10" w:rsidRDefault="00BA691B">
      <w:pPr>
        <w:numPr>
          <w:ilvl w:val="0"/>
          <w:numId w:val="4"/>
        </w:numPr>
        <w:rPr>
          <w:rFonts w:ascii="Segoe UI" w:hAnsi="Segoe UI" w:cs="Segoe UI"/>
        </w:rPr>
      </w:pPr>
      <w:r w:rsidRPr="008A6D10">
        <w:rPr>
          <w:rFonts w:ascii="Segoe UI" w:hAnsi="Segoe UI" w:cs="Segoe UI"/>
        </w:rPr>
        <w:t xml:space="preserve">Couldn’t write off existing fines when </w:t>
      </w:r>
      <w:proofErr w:type="gramStart"/>
      <w:r w:rsidRPr="008A6D10">
        <w:rPr>
          <w:rFonts w:ascii="Segoe UI" w:hAnsi="Segoe UI" w:cs="Segoe UI"/>
        </w:rPr>
        <w:t>went fine</w:t>
      </w:r>
      <w:r w:rsidR="00031E93">
        <w:rPr>
          <w:rFonts w:ascii="Segoe UI" w:hAnsi="Segoe UI" w:cs="Segoe UI"/>
        </w:rPr>
        <w:t>-free, so set max fines</w:t>
      </w:r>
      <w:proofErr w:type="gramEnd"/>
      <w:r w:rsidR="00031E93">
        <w:rPr>
          <w:rFonts w:ascii="Segoe UI" w:hAnsi="Segoe UI" w:cs="Segoe UI"/>
        </w:rPr>
        <w:t xml:space="preserve"> to </w:t>
      </w:r>
      <w:r w:rsidRPr="008A6D10">
        <w:rPr>
          <w:rFonts w:ascii="Segoe UI" w:hAnsi="Segoe UI" w:cs="Segoe UI"/>
        </w:rPr>
        <w:t>high threshold to not block patrons; manually blocked patrons who only had replacement fee charges</w:t>
      </w:r>
      <w:r w:rsidR="00031E93">
        <w:rPr>
          <w:rFonts w:ascii="Segoe UI" w:hAnsi="Segoe UI" w:cs="Segoe UI"/>
        </w:rPr>
        <w:t>.</w:t>
      </w:r>
    </w:p>
    <w:p w14:paraId="00000015" w14:textId="3E4ADB30" w:rsidR="00493357" w:rsidRPr="008A6D10" w:rsidRDefault="008A6D10">
      <w:pPr>
        <w:numPr>
          <w:ilvl w:val="0"/>
          <w:numId w:val="4"/>
        </w:numPr>
        <w:rPr>
          <w:rFonts w:ascii="Segoe UI" w:hAnsi="Segoe UI" w:cs="Segoe UI"/>
        </w:rPr>
      </w:pPr>
      <w:r w:rsidRPr="008A6D10">
        <w:rPr>
          <w:rFonts w:ascii="Segoe UI" w:hAnsi="Segoe UI" w:cs="Segoe UI"/>
        </w:rPr>
        <w:t>Self-checks</w:t>
      </w:r>
      <w:r w:rsidR="00BA691B" w:rsidRPr="008A6D10">
        <w:rPr>
          <w:rFonts w:ascii="Segoe UI" w:hAnsi="Segoe UI" w:cs="Segoe UI"/>
        </w:rPr>
        <w:t xml:space="preserve"> don’t allow patrons to do itemized payments, so some may end up paying old fines instead of replacement charges; need patrons to pay online to select which fees to pay</w:t>
      </w:r>
      <w:r w:rsidR="00031E93">
        <w:rPr>
          <w:rFonts w:ascii="Segoe UI" w:hAnsi="Segoe UI" w:cs="Segoe UI"/>
        </w:rPr>
        <w:t>.</w:t>
      </w:r>
    </w:p>
    <w:p w14:paraId="00000016" w14:textId="77777777" w:rsidR="00493357" w:rsidRPr="008A6D10" w:rsidRDefault="00BA691B">
      <w:pPr>
        <w:numPr>
          <w:ilvl w:val="0"/>
          <w:numId w:val="4"/>
        </w:numPr>
        <w:rPr>
          <w:rFonts w:ascii="Segoe UI" w:hAnsi="Segoe UI" w:cs="Segoe UI"/>
        </w:rPr>
      </w:pPr>
      <w:r w:rsidRPr="008A6D10">
        <w:rPr>
          <w:rFonts w:ascii="Segoe UI" w:hAnsi="Segoe UI" w:cs="Segoe UI"/>
        </w:rPr>
        <w:t>Fine free since 1978!</w:t>
      </w:r>
    </w:p>
    <w:p w14:paraId="00000017" w14:textId="77777777" w:rsidR="00493357" w:rsidRPr="008A6D10" w:rsidRDefault="00493357">
      <w:pPr>
        <w:rPr>
          <w:rFonts w:ascii="Segoe UI" w:hAnsi="Segoe UI" w:cs="Segoe UI"/>
        </w:rPr>
      </w:pPr>
    </w:p>
    <w:p w14:paraId="00000018" w14:textId="77777777" w:rsidR="00493357" w:rsidRPr="008A6D10" w:rsidRDefault="00BA691B">
      <w:pPr>
        <w:rPr>
          <w:rFonts w:ascii="Segoe UI" w:hAnsi="Segoe UI" w:cs="Segoe UI"/>
        </w:rPr>
      </w:pPr>
      <w:r w:rsidRPr="008A6D10">
        <w:rPr>
          <w:rFonts w:ascii="Segoe UI" w:hAnsi="Segoe UI" w:cs="Segoe UI"/>
        </w:rPr>
        <w:t>Q: Has your library done away with security gates? Experiences or responses?</w:t>
      </w:r>
    </w:p>
    <w:p w14:paraId="00000019" w14:textId="77777777" w:rsidR="00493357" w:rsidRPr="008A6D10" w:rsidRDefault="00BA691B">
      <w:pPr>
        <w:numPr>
          <w:ilvl w:val="0"/>
          <w:numId w:val="1"/>
        </w:numPr>
        <w:rPr>
          <w:rFonts w:ascii="Segoe UI" w:hAnsi="Segoe UI" w:cs="Segoe UI"/>
        </w:rPr>
      </w:pPr>
      <w:r w:rsidRPr="008A6D10">
        <w:rPr>
          <w:rFonts w:ascii="Segoe UI" w:hAnsi="Segoe UI" w:cs="Segoe UI"/>
        </w:rPr>
        <w:t>Silence, no one ever complained</w:t>
      </w:r>
    </w:p>
    <w:p w14:paraId="0000001A" w14:textId="77777777" w:rsidR="00493357" w:rsidRPr="008A6D10" w:rsidRDefault="00BA691B">
      <w:pPr>
        <w:numPr>
          <w:ilvl w:val="0"/>
          <w:numId w:val="1"/>
        </w:numPr>
        <w:rPr>
          <w:rFonts w:ascii="Segoe UI" w:hAnsi="Segoe UI" w:cs="Segoe UI"/>
        </w:rPr>
      </w:pPr>
      <w:r w:rsidRPr="008A6D10">
        <w:rPr>
          <w:rFonts w:ascii="Segoe UI" w:hAnsi="Segoe UI" w:cs="Segoe UI"/>
        </w:rPr>
        <w:t>Gates were failing and were too expensive to replace</w:t>
      </w:r>
    </w:p>
    <w:p w14:paraId="0000001B" w14:textId="77777777" w:rsidR="00493357" w:rsidRPr="008A6D10" w:rsidRDefault="00BA691B">
      <w:pPr>
        <w:numPr>
          <w:ilvl w:val="0"/>
          <w:numId w:val="1"/>
        </w:numPr>
        <w:rPr>
          <w:rFonts w:ascii="Segoe UI" w:hAnsi="Segoe UI" w:cs="Segoe UI"/>
        </w:rPr>
      </w:pPr>
      <w:r w:rsidRPr="008A6D10">
        <w:rPr>
          <w:rFonts w:ascii="Segoe UI" w:hAnsi="Segoe UI" w:cs="Segoe UI"/>
        </w:rPr>
        <w:t>Patrons complained library didn’t care about materials</w:t>
      </w:r>
    </w:p>
    <w:p w14:paraId="0000001C" w14:textId="58C79B40" w:rsidR="00493357" w:rsidRPr="008A6D10" w:rsidRDefault="00BA691B">
      <w:pPr>
        <w:numPr>
          <w:ilvl w:val="0"/>
          <w:numId w:val="1"/>
        </w:numPr>
        <w:rPr>
          <w:rFonts w:ascii="Segoe UI" w:hAnsi="Segoe UI" w:cs="Segoe UI"/>
        </w:rPr>
      </w:pPr>
      <w:r w:rsidRPr="008A6D10">
        <w:rPr>
          <w:rFonts w:ascii="Segoe UI" w:hAnsi="Segoe UI" w:cs="Segoe UI"/>
        </w:rPr>
        <w:t>Gates keep honest people honest, but don’t really stop the dishonest</w:t>
      </w:r>
      <w:r w:rsidR="00031E93">
        <w:rPr>
          <w:rFonts w:ascii="Segoe UI" w:hAnsi="Segoe UI" w:cs="Segoe UI"/>
        </w:rPr>
        <w:t xml:space="preserve"> folks</w:t>
      </w:r>
    </w:p>
    <w:p w14:paraId="0000001D" w14:textId="7C9BC5C8" w:rsidR="00493357" w:rsidRPr="008A6D10" w:rsidRDefault="00BA691B">
      <w:pPr>
        <w:numPr>
          <w:ilvl w:val="0"/>
          <w:numId w:val="1"/>
        </w:numPr>
        <w:rPr>
          <w:rFonts w:ascii="Segoe UI" w:hAnsi="Segoe UI" w:cs="Segoe UI"/>
        </w:rPr>
      </w:pPr>
      <w:r w:rsidRPr="008A6D10">
        <w:rPr>
          <w:rFonts w:ascii="Segoe UI" w:hAnsi="Segoe UI" w:cs="Segoe UI"/>
        </w:rPr>
        <w:lastRenderedPageBreak/>
        <w:t>Seems to be trend toward not having</w:t>
      </w:r>
      <w:r w:rsidR="00031E93">
        <w:rPr>
          <w:rFonts w:ascii="Segoe UI" w:hAnsi="Segoe UI" w:cs="Segoe UI"/>
        </w:rPr>
        <w:t xml:space="preserve"> gates</w:t>
      </w:r>
    </w:p>
    <w:p w14:paraId="0000001E" w14:textId="77777777" w:rsidR="00493357" w:rsidRPr="008A6D10" w:rsidRDefault="00BA691B">
      <w:pPr>
        <w:numPr>
          <w:ilvl w:val="0"/>
          <w:numId w:val="1"/>
        </w:numPr>
        <w:rPr>
          <w:rFonts w:ascii="Segoe UI" w:hAnsi="Segoe UI" w:cs="Segoe UI"/>
        </w:rPr>
      </w:pPr>
      <w:r w:rsidRPr="008A6D10">
        <w:rPr>
          <w:rFonts w:ascii="Segoe UI" w:hAnsi="Segoe UI" w:cs="Segoe UI"/>
        </w:rPr>
        <w:t>Cheaper to replace stolen material then to replace or maintain gates</w:t>
      </w:r>
    </w:p>
    <w:p w14:paraId="0000001F" w14:textId="1DC5852C" w:rsidR="00493357" w:rsidRPr="008A6D10" w:rsidRDefault="00BA691B">
      <w:pPr>
        <w:numPr>
          <w:ilvl w:val="0"/>
          <w:numId w:val="1"/>
        </w:numPr>
        <w:rPr>
          <w:rFonts w:ascii="Segoe UI" w:hAnsi="Segoe UI" w:cs="Segoe UI"/>
        </w:rPr>
      </w:pPr>
      <w:r w:rsidRPr="008A6D10">
        <w:rPr>
          <w:rFonts w:ascii="Segoe UI" w:hAnsi="Segoe UI" w:cs="Segoe UI"/>
        </w:rPr>
        <w:t xml:space="preserve">Reduce </w:t>
      </w:r>
      <w:r w:rsidR="00031E93">
        <w:rPr>
          <w:rFonts w:ascii="Segoe UI" w:hAnsi="Segoe UI" w:cs="Segoe UI"/>
        </w:rPr>
        <w:t>“</w:t>
      </w:r>
      <w:r w:rsidRPr="008A6D10">
        <w:rPr>
          <w:rFonts w:ascii="Segoe UI" w:hAnsi="Segoe UI" w:cs="Segoe UI"/>
        </w:rPr>
        <w:t>us vs. them mentality</w:t>
      </w:r>
      <w:r w:rsidR="00031E93">
        <w:rPr>
          <w:rFonts w:ascii="Segoe UI" w:hAnsi="Segoe UI" w:cs="Segoe UI"/>
        </w:rPr>
        <w:t>”</w:t>
      </w:r>
      <w:r w:rsidRPr="008A6D10">
        <w:rPr>
          <w:rFonts w:ascii="Segoe UI" w:hAnsi="Segoe UI" w:cs="Segoe UI"/>
        </w:rPr>
        <w:t>; the “we don’t trust you” relationship</w:t>
      </w:r>
    </w:p>
    <w:p w14:paraId="00000020" w14:textId="77777777" w:rsidR="00493357" w:rsidRPr="008A6D10" w:rsidRDefault="00BA691B">
      <w:pPr>
        <w:numPr>
          <w:ilvl w:val="0"/>
          <w:numId w:val="1"/>
        </w:numPr>
        <w:rPr>
          <w:rFonts w:ascii="Segoe UI" w:hAnsi="Segoe UI" w:cs="Segoe UI"/>
        </w:rPr>
      </w:pPr>
      <w:r w:rsidRPr="008A6D10">
        <w:rPr>
          <w:rFonts w:ascii="Segoe UI" w:hAnsi="Segoe UI" w:cs="Segoe UI"/>
        </w:rPr>
        <w:t>Some complaints, but most patrons haven’t noticed</w:t>
      </w:r>
    </w:p>
    <w:p w14:paraId="00000021" w14:textId="77777777" w:rsidR="00493357" w:rsidRPr="008A6D10" w:rsidRDefault="00BA691B">
      <w:pPr>
        <w:numPr>
          <w:ilvl w:val="0"/>
          <w:numId w:val="1"/>
        </w:numPr>
        <w:rPr>
          <w:rFonts w:ascii="Segoe UI" w:hAnsi="Segoe UI" w:cs="Segoe UI"/>
        </w:rPr>
      </w:pPr>
      <w:r w:rsidRPr="008A6D10">
        <w:rPr>
          <w:rFonts w:ascii="Segoe UI" w:hAnsi="Segoe UI" w:cs="Segoe UI"/>
        </w:rPr>
        <w:t>Used for door count, but wasn’t always that accurate</w:t>
      </w:r>
    </w:p>
    <w:p w14:paraId="00000022" w14:textId="77777777" w:rsidR="00493357" w:rsidRPr="008A6D10" w:rsidRDefault="00BA691B">
      <w:pPr>
        <w:numPr>
          <w:ilvl w:val="0"/>
          <w:numId w:val="1"/>
        </w:numPr>
        <w:rPr>
          <w:rFonts w:ascii="Segoe UI" w:hAnsi="Segoe UI" w:cs="Segoe UI"/>
        </w:rPr>
      </w:pPr>
      <w:r w:rsidRPr="008A6D10">
        <w:rPr>
          <w:rFonts w:ascii="Segoe UI" w:hAnsi="Segoe UI" w:cs="Segoe UI"/>
        </w:rPr>
        <w:t>Replacing door counters with thermal door counters; can now see much more accurately what peak times are, how many program attendees, did they stay in library after program</w:t>
      </w:r>
    </w:p>
    <w:p w14:paraId="00000023" w14:textId="01177E8A" w:rsidR="00493357" w:rsidRPr="008A6D10" w:rsidRDefault="00031E93">
      <w:pPr>
        <w:numPr>
          <w:ilvl w:val="0"/>
          <w:numId w:val="1"/>
        </w:numPr>
        <w:rPr>
          <w:rFonts w:ascii="Segoe UI" w:hAnsi="Segoe UI" w:cs="Segoe UI"/>
        </w:rPr>
      </w:pPr>
      <w:r>
        <w:rPr>
          <w:rFonts w:ascii="Segoe UI" w:hAnsi="Segoe UI" w:cs="Segoe UI"/>
        </w:rPr>
        <w:t>Librar</w:t>
      </w:r>
      <w:r w:rsidR="00BA691B" w:rsidRPr="008A6D10">
        <w:rPr>
          <w:rFonts w:ascii="Segoe UI" w:hAnsi="Segoe UI" w:cs="Segoe UI"/>
        </w:rPr>
        <w:t>ies haven’t reported that their theft rates have gone up</w:t>
      </w:r>
    </w:p>
    <w:p w14:paraId="00000024" w14:textId="77777777" w:rsidR="00493357" w:rsidRPr="008A6D10" w:rsidRDefault="00BA691B">
      <w:pPr>
        <w:numPr>
          <w:ilvl w:val="0"/>
          <w:numId w:val="1"/>
        </w:numPr>
        <w:rPr>
          <w:rFonts w:ascii="Segoe UI" w:hAnsi="Segoe UI" w:cs="Segoe UI"/>
        </w:rPr>
      </w:pPr>
      <w:r w:rsidRPr="008A6D10">
        <w:rPr>
          <w:rFonts w:ascii="Segoe UI" w:hAnsi="Segoe UI" w:cs="Segoe UI"/>
        </w:rPr>
        <w:t>DVD theft occurs even with security gates</w:t>
      </w:r>
    </w:p>
    <w:p w14:paraId="00000025" w14:textId="214D4FE6" w:rsidR="00493357" w:rsidRPr="008A6D10" w:rsidRDefault="00BA691B">
      <w:pPr>
        <w:numPr>
          <w:ilvl w:val="0"/>
          <w:numId w:val="1"/>
        </w:numPr>
        <w:rPr>
          <w:rFonts w:ascii="Segoe UI" w:hAnsi="Segoe UI" w:cs="Segoe UI"/>
        </w:rPr>
      </w:pPr>
      <w:r w:rsidRPr="008A6D10">
        <w:rPr>
          <w:rFonts w:ascii="Segoe UI" w:hAnsi="Segoe UI" w:cs="Segoe UI"/>
        </w:rPr>
        <w:t>Don’t currently do a regular inventory, so c</w:t>
      </w:r>
      <w:r w:rsidR="00031E93">
        <w:rPr>
          <w:rFonts w:ascii="Segoe UI" w:hAnsi="Segoe UI" w:cs="Segoe UI"/>
        </w:rPr>
        <w:t xml:space="preserve">an’t say if items stolen or </w:t>
      </w:r>
      <w:proofErr w:type="spellStart"/>
      <w:r w:rsidR="00031E93">
        <w:rPr>
          <w:rFonts w:ascii="Segoe UI" w:hAnsi="Segoe UI" w:cs="Segoe UI"/>
        </w:rPr>
        <w:t>mis</w:t>
      </w:r>
      <w:r w:rsidRPr="008A6D10">
        <w:rPr>
          <w:rFonts w:ascii="Segoe UI" w:hAnsi="Segoe UI" w:cs="Segoe UI"/>
        </w:rPr>
        <w:t>shelved</w:t>
      </w:r>
      <w:proofErr w:type="spellEnd"/>
    </w:p>
    <w:p w14:paraId="00000026" w14:textId="77777777" w:rsidR="00493357" w:rsidRPr="008A6D10" w:rsidRDefault="00BA691B">
      <w:pPr>
        <w:numPr>
          <w:ilvl w:val="0"/>
          <w:numId w:val="1"/>
        </w:numPr>
        <w:rPr>
          <w:rFonts w:ascii="Segoe UI" w:hAnsi="Segoe UI" w:cs="Segoe UI"/>
        </w:rPr>
      </w:pPr>
      <w:r w:rsidRPr="008A6D10">
        <w:rPr>
          <w:rFonts w:ascii="Segoe UI" w:hAnsi="Segoe UI" w:cs="Segoe UI"/>
        </w:rPr>
        <w:t>Cost of doing business</w:t>
      </w:r>
    </w:p>
    <w:p w14:paraId="00000027" w14:textId="77777777" w:rsidR="00493357" w:rsidRPr="008A6D10" w:rsidRDefault="00BA691B">
      <w:pPr>
        <w:numPr>
          <w:ilvl w:val="0"/>
          <w:numId w:val="1"/>
        </w:numPr>
        <w:rPr>
          <w:rFonts w:ascii="Segoe UI" w:hAnsi="Segoe UI" w:cs="Segoe UI"/>
        </w:rPr>
      </w:pPr>
      <w:r w:rsidRPr="008A6D10">
        <w:rPr>
          <w:rFonts w:ascii="Segoe UI" w:hAnsi="Segoe UI" w:cs="Segoe UI"/>
        </w:rPr>
        <w:t>Do inventory of high circ items</w:t>
      </w:r>
    </w:p>
    <w:p w14:paraId="00000028" w14:textId="77777777" w:rsidR="00493357" w:rsidRPr="008A6D10" w:rsidRDefault="00BA691B">
      <w:pPr>
        <w:numPr>
          <w:ilvl w:val="0"/>
          <w:numId w:val="1"/>
        </w:numPr>
        <w:rPr>
          <w:rFonts w:ascii="Segoe UI" w:hAnsi="Segoe UI" w:cs="Segoe UI"/>
        </w:rPr>
      </w:pPr>
      <w:r w:rsidRPr="008A6D10">
        <w:rPr>
          <w:rFonts w:ascii="Segoe UI" w:hAnsi="Segoe UI" w:cs="Segoe UI"/>
        </w:rPr>
        <w:t>When had gates, the honest people stopped at alarm, while others didn’t; wasn’t a deterrent</w:t>
      </w:r>
    </w:p>
    <w:p w14:paraId="00000029" w14:textId="77777777" w:rsidR="00493357" w:rsidRPr="008A6D10" w:rsidRDefault="00BA691B">
      <w:pPr>
        <w:numPr>
          <w:ilvl w:val="0"/>
          <w:numId w:val="1"/>
        </w:numPr>
        <w:rPr>
          <w:rFonts w:ascii="Segoe UI" w:hAnsi="Segoe UI" w:cs="Segoe UI"/>
        </w:rPr>
      </w:pPr>
      <w:r w:rsidRPr="008A6D10">
        <w:rPr>
          <w:rFonts w:ascii="Segoe UI" w:hAnsi="Segoe UI" w:cs="Segoe UI"/>
        </w:rPr>
        <w:t>Consider return on investment: spending how much on security and gates to prevent how much in theft</w:t>
      </w:r>
    </w:p>
    <w:p w14:paraId="0000002A" w14:textId="77777777" w:rsidR="00493357" w:rsidRPr="008A6D10" w:rsidRDefault="00BA691B">
      <w:pPr>
        <w:numPr>
          <w:ilvl w:val="0"/>
          <w:numId w:val="1"/>
        </w:numPr>
        <w:rPr>
          <w:rFonts w:ascii="Segoe UI" w:hAnsi="Segoe UI" w:cs="Segoe UI"/>
        </w:rPr>
      </w:pPr>
      <w:r w:rsidRPr="008A6D10">
        <w:rPr>
          <w:rFonts w:ascii="Segoe UI" w:hAnsi="Segoe UI" w:cs="Segoe UI"/>
        </w:rPr>
        <w:t>Goodwill for patrons; easier on front line staff; not creating a barrier</w:t>
      </w:r>
    </w:p>
    <w:p w14:paraId="0000002B" w14:textId="77777777" w:rsidR="00493357" w:rsidRPr="008A6D10" w:rsidRDefault="00BA691B">
      <w:pPr>
        <w:numPr>
          <w:ilvl w:val="0"/>
          <w:numId w:val="1"/>
        </w:numPr>
        <w:rPr>
          <w:rFonts w:ascii="Segoe UI" w:hAnsi="Segoe UI" w:cs="Segoe UI"/>
        </w:rPr>
      </w:pPr>
      <w:r w:rsidRPr="008A6D10">
        <w:rPr>
          <w:rFonts w:ascii="Segoe UI" w:hAnsi="Segoe UI" w:cs="Segoe UI"/>
        </w:rPr>
        <w:t>Guardians of our materials vs. providing access to our resources; shift in mentality</w:t>
      </w:r>
    </w:p>
    <w:p w14:paraId="0000002C" w14:textId="77777777" w:rsidR="00493357" w:rsidRPr="008A6D10" w:rsidRDefault="00BA691B">
      <w:pPr>
        <w:numPr>
          <w:ilvl w:val="0"/>
          <w:numId w:val="1"/>
        </w:numPr>
        <w:rPr>
          <w:rFonts w:ascii="Segoe UI" w:hAnsi="Segoe UI" w:cs="Segoe UI"/>
        </w:rPr>
      </w:pPr>
      <w:r w:rsidRPr="008A6D10">
        <w:rPr>
          <w:rFonts w:ascii="Segoe UI" w:hAnsi="Segoe UI" w:cs="Segoe UI"/>
        </w:rPr>
        <w:t>Loss of materials overall not any different without gates and children’s fines</w:t>
      </w:r>
    </w:p>
    <w:p w14:paraId="0000002D" w14:textId="77777777" w:rsidR="00493357" w:rsidRPr="008A6D10" w:rsidRDefault="00BA691B">
      <w:pPr>
        <w:numPr>
          <w:ilvl w:val="0"/>
          <w:numId w:val="1"/>
        </w:numPr>
        <w:rPr>
          <w:rFonts w:ascii="Segoe UI" w:hAnsi="Segoe UI" w:cs="Segoe UI"/>
        </w:rPr>
      </w:pPr>
      <w:r w:rsidRPr="008A6D10">
        <w:rPr>
          <w:rFonts w:ascii="Segoe UI" w:hAnsi="Segoe UI" w:cs="Segoe UI"/>
        </w:rPr>
        <w:t>All materials have a shelf life anyway; should factor this in when items lost</w:t>
      </w:r>
    </w:p>
    <w:p w14:paraId="0000002E" w14:textId="77777777" w:rsidR="00493357" w:rsidRPr="008A6D10" w:rsidRDefault="00BA691B">
      <w:pPr>
        <w:numPr>
          <w:ilvl w:val="0"/>
          <w:numId w:val="1"/>
        </w:numPr>
        <w:rPr>
          <w:rFonts w:ascii="Segoe UI" w:hAnsi="Segoe UI" w:cs="Segoe UI"/>
        </w:rPr>
      </w:pPr>
      <w:r w:rsidRPr="008A6D10">
        <w:rPr>
          <w:rFonts w:ascii="Segoe UI" w:hAnsi="Segoe UI" w:cs="Segoe UI"/>
        </w:rPr>
        <w:t>Vast majority of patrons intend to check out, but mistakes happen at self-checks</w:t>
      </w:r>
    </w:p>
    <w:p w14:paraId="0000002F" w14:textId="77777777" w:rsidR="00493357" w:rsidRPr="008A6D10" w:rsidRDefault="00BA691B">
      <w:pPr>
        <w:numPr>
          <w:ilvl w:val="0"/>
          <w:numId w:val="1"/>
        </w:numPr>
        <w:rPr>
          <w:rFonts w:ascii="Segoe UI" w:hAnsi="Segoe UI" w:cs="Segoe UI"/>
        </w:rPr>
      </w:pPr>
      <w:r w:rsidRPr="008A6D10">
        <w:rPr>
          <w:rFonts w:ascii="Segoe UI" w:hAnsi="Segoe UI" w:cs="Segoe UI"/>
        </w:rPr>
        <w:t>Library in urban location with theft problem feels gates are important for responsibility to taxpayers, otherwise items tend to circ once and gone</w:t>
      </w:r>
    </w:p>
    <w:p w14:paraId="00000030" w14:textId="77777777" w:rsidR="00493357" w:rsidRPr="008A6D10" w:rsidRDefault="00BA691B">
      <w:pPr>
        <w:numPr>
          <w:ilvl w:val="0"/>
          <w:numId w:val="1"/>
        </w:numPr>
        <w:rPr>
          <w:rFonts w:ascii="Segoe UI" w:hAnsi="Segoe UI" w:cs="Segoe UI"/>
        </w:rPr>
      </w:pPr>
      <w:r w:rsidRPr="008A6D10">
        <w:rPr>
          <w:rFonts w:ascii="Segoe UI" w:hAnsi="Segoe UI" w:cs="Segoe UI"/>
        </w:rPr>
        <w:t xml:space="preserve">Security gates still there, but are not plugged in; use as counter and keep some materials, i.e. videogames, behind desk </w:t>
      </w:r>
    </w:p>
    <w:p w14:paraId="00000031" w14:textId="77777777" w:rsidR="00493357" w:rsidRPr="008A6D10" w:rsidRDefault="00BA691B">
      <w:pPr>
        <w:numPr>
          <w:ilvl w:val="0"/>
          <w:numId w:val="1"/>
        </w:numPr>
        <w:rPr>
          <w:rFonts w:ascii="Segoe UI" w:hAnsi="Segoe UI" w:cs="Segoe UI"/>
        </w:rPr>
      </w:pPr>
      <w:r w:rsidRPr="008A6D10">
        <w:rPr>
          <w:rFonts w:ascii="Segoe UI" w:hAnsi="Segoe UI" w:cs="Segoe UI"/>
        </w:rPr>
        <w:t>Security gates didn’t work, so removed them and moved materials behind counter; keep empty cases on shelves to swap out for high demand items</w:t>
      </w:r>
    </w:p>
    <w:p w14:paraId="00000032" w14:textId="77777777" w:rsidR="00493357" w:rsidRPr="008A6D10" w:rsidRDefault="00BA691B">
      <w:pPr>
        <w:numPr>
          <w:ilvl w:val="0"/>
          <w:numId w:val="1"/>
        </w:numPr>
        <w:rPr>
          <w:rFonts w:ascii="Segoe UI" w:hAnsi="Segoe UI" w:cs="Segoe UI"/>
        </w:rPr>
      </w:pPr>
      <w:r w:rsidRPr="008A6D10">
        <w:rPr>
          <w:rFonts w:ascii="Segoe UI" w:hAnsi="Segoe UI" w:cs="Segoe UI"/>
        </w:rPr>
        <w:t>Depends on community</w:t>
      </w:r>
    </w:p>
    <w:p w14:paraId="00000033" w14:textId="77777777" w:rsidR="00493357" w:rsidRPr="008A6D10" w:rsidRDefault="00BA691B">
      <w:pPr>
        <w:numPr>
          <w:ilvl w:val="0"/>
          <w:numId w:val="1"/>
        </w:numPr>
        <w:rPr>
          <w:rFonts w:ascii="Segoe UI" w:hAnsi="Segoe UI" w:cs="Segoe UI"/>
        </w:rPr>
      </w:pPr>
      <w:r w:rsidRPr="008A6D10">
        <w:rPr>
          <w:rFonts w:ascii="Segoe UI" w:hAnsi="Segoe UI" w:cs="Segoe UI"/>
        </w:rPr>
        <w:t>Have gates, but have lost more materials to theft with patrons checking out with different IDs and cards/card fraud, than materials walking out the door</w:t>
      </w:r>
    </w:p>
    <w:p w14:paraId="00000034" w14:textId="77777777" w:rsidR="00493357" w:rsidRPr="008A6D10" w:rsidRDefault="00BA691B">
      <w:pPr>
        <w:numPr>
          <w:ilvl w:val="0"/>
          <w:numId w:val="1"/>
        </w:numPr>
        <w:rPr>
          <w:rFonts w:ascii="Segoe UI" w:hAnsi="Segoe UI" w:cs="Segoe UI"/>
        </w:rPr>
      </w:pPr>
      <w:r w:rsidRPr="008A6D10">
        <w:rPr>
          <w:rFonts w:ascii="Segoe UI" w:hAnsi="Segoe UI" w:cs="Segoe UI"/>
        </w:rPr>
        <w:t>Gates haven’t helped deter graphic novel theft, 3M tags torn out of materials; use video cameras</w:t>
      </w:r>
    </w:p>
    <w:p w14:paraId="00000035" w14:textId="77777777" w:rsidR="00493357" w:rsidRPr="008A6D10" w:rsidRDefault="00493357">
      <w:pPr>
        <w:rPr>
          <w:rFonts w:ascii="Segoe UI" w:hAnsi="Segoe UI" w:cs="Segoe UI"/>
        </w:rPr>
      </w:pPr>
    </w:p>
    <w:p w14:paraId="00000036" w14:textId="77777777" w:rsidR="00493357" w:rsidRPr="008A6D10" w:rsidRDefault="00BA691B">
      <w:pPr>
        <w:rPr>
          <w:rFonts w:ascii="Segoe UI" w:hAnsi="Segoe UI" w:cs="Segoe UI"/>
        </w:rPr>
      </w:pPr>
      <w:r w:rsidRPr="008A6D10">
        <w:rPr>
          <w:rFonts w:ascii="Segoe UI" w:hAnsi="Segoe UI" w:cs="Segoe UI"/>
        </w:rPr>
        <w:t>Q: Our library is considering adding photos to registration. Any experiences to share?</w:t>
      </w:r>
    </w:p>
    <w:p w14:paraId="00000037" w14:textId="77777777" w:rsidR="00493357" w:rsidRPr="008A6D10" w:rsidRDefault="00BA691B">
      <w:pPr>
        <w:numPr>
          <w:ilvl w:val="0"/>
          <w:numId w:val="7"/>
        </w:numPr>
        <w:rPr>
          <w:rFonts w:ascii="Segoe UI" w:hAnsi="Segoe UI" w:cs="Segoe UI"/>
        </w:rPr>
      </w:pPr>
      <w:r w:rsidRPr="008A6D10">
        <w:rPr>
          <w:rFonts w:ascii="Segoe UI" w:hAnsi="Segoe UI" w:cs="Segoe UI"/>
        </w:rPr>
        <w:t>Easy to take photos through Leap with Web browser and web camera</w:t>
      </w:r>
    </w:p>
    <w:p w14:paraId="00000038" w14:textId="77777777" w:rsidR="00493357" w:rsidRPr="008A6D10" w:rsidRDefault="00BA691B">
      <w:pPr>
        <w:numPr>
          <w:ilvl w:val="0"/>
          <w:numId w:val="7"/>
        </w:numPr>
        <w:rPr>
          <w:rFonts w:ascii="Segoe UI" w:hAnsi="Segoe UI" w:cs="Segoe UI"/>
        </w:rPr>
      </w:pPr>
      <w:r w:rsidRPr="008A6D10">
        <w:rPr>
          <w:rFonts w:ascii="Segoe UI" w:hAnsi="Segoe UI" w:cs="Segoe UI"/>
        </w:rPr>
        <w:t>Photos helpful because didn’t require IDs</w:t>
      </w:r>
    </w:p>
    <w:p w14:paraId="00000039" w14:textId="06C510CD" w:rsidR="00493357" w:rsidRPr="008A6D10" w:rsidRDefault="00BA691B">
      <w:pPr>
        <w:numPr>
          <w:ilvl w:val="0"/>
          <w:numId w:val="7"/>
        </w:numPr>
        <w:rPr>
          <w:rFonts w:ascii="Segoe UI" w:hAnsi="Segoe UI" w:cs="Segoe UI"/>
        </w:rPr>
      </w:pPr>
      <w:r w:rsidRPr="008A6D10">
        <w:rPr>
          <w:rFonts w:ascii="Segoe UI" w:hAnsi="Segoe UI" w:cs="Segoe UI"/>
        </w:rPr>
        <w:t xml:space="preserve">Didn’t find photos effective as </w:t>
      </w:r>
      <w:r w:rsidR="00031E93">
        <w:rPr>
          <w:rFonts w:ascii="Segoe UI" w:hAnsi="Segoe UI" w:cs="Segoe UI"/>
        </w:rPr>
        <w:t>physical appearance</w:t>
      </w:r>
      <w:r w:rsidRPr="008A6D10">
        <w:rPr>
          <w:rFonts w:ascii="Segoe UI" w:hAnsi="Segoe UI" w:cs="Segoe UI"/>
        </w:rPr>
        <w:t xml:space="preserve"> can change a lot</w:t>
      </w:r>
    </w:p>
    <w:p w14:paraId="0000003A" w14:textId="77777777" w:rsidR="00493357" w:rsidRPr="008A6D10" w:rsidRDefault="00BA691B">
      <w:pPr>
        <w:numPr>
          <w:ilvl w:val="0"/>
          <w:numId w:val="7"/>
        </w:numPr>
        <w:rPr>
          <w:rFonts w:ascii="Segoe UI" w:hAnsi="Segoe UI" w:cs="Segoe UI"/>
        </w:rPr>
      </w:pPr>
      <w:r w:rsidRPr="008A6D10">
        <w:rPr>
          <w:rFonts w:ascii="Segoe UI" w:hAnsi="Segoe UI" w:cs="Segoe UI"/>
        </w:rPr>
        <w:t xml:space="preserve">What is the ultimate objective? </w:t>
      </w:r>
    </w:p>
    <w:p w14:paraId="0000003B" w14:textId="77777777" w:rsidR="00493357" w:rsidRPr="008A6D10" w:rsidRDefault="00BA691B">
      <w:pPr>
        <w:numPr>
          <w:ilvl w:val="0"/>
          <w:numId w:val="7"/>
        </w:numPr>
        <w:rPr>
          <w:rFonts w:ascii="Segoe UI" w:hAnsi="Segoe UI" w:cs="Segoe UI"/>
        </w:rPr>
      </w:pPr>
      <w:r w:rsidRPr="008A6D10">
        <w:rPr>
          <w:rFonts w:ascii="Segoe UI" w:hAnsi="Segoe UI" w:cs="Segoe UI"/>
        </w:rPr>
        <w:lastRenderedPageBreak/>
        <w:t>Can use pictures to alert staff of problem patrons if incident, but sometimes photos not up-to-date; invested in security cameras and pulled footage</w:t>
      </w:r>
    </w:p>
    <w:p w14:paraId="0000003C" w14:textId="77777777" w:rsidR="00493357" w:rsidRPr="008A6D10" w:rsidRDefault="00BA691B">
      <w:pPr>
        <w:numPr>
          <w:ilvl w:val="0"/>
          <w:numId w:val="7"/>
        </w:numPr>
        <w:rPr>
          <w:rFonts w:ascii="Segoe UI" w:hAnsi="Segoe UI" w:cs="Segoe UI"/>
        </w:rPr>
      </w:pPr>
      <w:r w:rsidRPr="008A6D10">
        <w:rPr>
          <w:rFonts w:ascii="Segoe UI" w:hAnsi="Segoe UI" w:cs="Segoe UI"/>
        </w:rPr>
        <w:t>Let people opt out</w:t>
      </w:r>
    </w:p>
    <w:p w14:paraId="0000003D" w14:textId="77777777" w:rsidR="00493357" w:rsidRPr="008A6D10" w:rsidRDefault="00BA691B">
      <w:pPr>
        <w:numPr>
          <w:ilvl w:val="0"/>
          <w:numId w:val="7"/>
        </w:numPr>
        <w:rPr>
          <w:rFonts w:ascii="Segoe UI" w:hAnsi="Segoe UI" w:cs="Segoe UI"/>
        </w:rPr>
      </w:pPr>
      <w:r w:rsidRPr="008A6D10">
        <w:rPr>
          <w:rFonts w:ascii="Segoe UI" w:hAnsi="Segoe UI" w:cs="Segoe UI"/>
        </w:rPr>
        <w:t>Took away need to provide photo ID because photo already on file</w:t>
      </w:r>
    </w:p>
    <w:p w14:paraId="0000003E" w14:textId="77777777" w:rsidR="00493357" w:rsidRPr="008A6D10" w:rsidRDefault="00BA691B">
      <w:pPr>
        <w:numPr>
          <w:ilvl w:val="0"/>
          <w:numId w:val="7"/>
        </w:numPr>
        <w:rPr>
          <w:rFonts w:ascii="Segoe UI" w:hAnsi="Segoe UI" w:cs="Segoe UI"/>
        </w:rPr>
      </w:pPr>
      <w:r w:rsidRPr="008A6D10">
        <w:rPr>
          <w:rFonts w:ascii="Segoe UI" w:hAnsi="Segoe UI" w:cs="Segoe UI"/>
        </w:rPr>
        <w:t>Could not take photos of anyone under 18</w:t>
      </w:r>
    </w:p>
    <w:p w14:paraId="0000003F" w14:textId="77777777" w:rsidR="00493357" w:rsidRPr="008A6D10" w:rsidRDefault="00BA691B">
      <w:pPr>
        <w:numPr>
          <w:ilvl w:val="0"/>
          <w:numId w:val="7"/>
        </w:numPr>
        <w:rPr>
          <w:rFonts w:ascii="Segoe UI" w:hAnsi="Segoe UI" w:cs="Segoe UI"/>
        </w:rPr>
      </w:pPr>
      <w:r w:rsidRPr="008A6D10">
        <w:rPr>
          <w:rFonts w:ascii="Segoe UI" w:hAnsi="Segoe UI" w:cs="Segoe UI"/>
        </w:rPr>
        <w:t>Another library did take photos of any age, because parent signature required for child card; kids come in for check out without card or ID and can verify via photo</w:t>
      </w:r>
    </w:p>
    <w:p w14:paraId="00000040" w14:textId="77777777" w:rsidR="00493357" w:rsidRPr="008A6D10" w:rsidRDefault="00BA691B">
      <w:pPr>
        <w:numPr>
          <w:ilvl w:val="0"/>
          <w:numId w:val="7"/>
        </w:numPr>
        <w:rPr>
          <w:rFonts w:ascii="Segoe UI" w:hAnsi="Segoe UI" w:cs="Segoe UI"/>
        </w:rPr>
      </w:pPr>
      <w:r w:rsidRPr="008A6D10">
        <w:rPr>
          <w:rFonts w:ascii="Segoe UI" w:hAnsi="Segoe UI" w:cs="Segoe UI"/>
        </w:rPr>
        <w:t>Some populations may feel target if photo required; opposite opinion: photos required at Costco, so what is the difference?</w:t>
      </w:r>
    </w:p>
    <w:p w14:paraId="00000041" w14:textId="77777777" w:rsidR="00493357" w:rsidRPr="008A6D10" w:rsidRDefault="00BA691B">
      <w:pPr>
        <w:numPr>
          <w:ilvl w:val="0"/>
          <w:numId w:val="7"/>
        </w:numPr>
        <w:rPr>
          <w:rFonts w:ascii="Segoe UI" w:hAnsi="Segoe UI" w:cs="Segoe UI"/>
        </w:rPr>
      </w:pPr>
      <w:r w:rsidRPr="008A6D10">
        <w:rPr>
          <w:rFonts w:ascii="Segoe UI" w:hAnsi="Segoe UI" w:cs="Segoe UI"/>
        </w:rPr>
        <w:t>Polaris added photo functionality at the request of a library in WA state (Kelly Conner)</w:t>
      </w:r>
    </w:p>
    <w:p w14:paraId="00000042" w14:textId="77777777" w:rsidR="00493357" w:rsidRPr="008A6D10" w:rsidRDefault="00BA691B">
      <w:pPr>
        <w:numPr>
          <w:ilvl w:val="0"/>
          <w:numId w:val="7"/>
        </w:numPr>
        <w:rPr>
          <w:rFonts w:ascii="Segoe UI" w:hAnsi="Segoe UI" w:cs="Segoe UI"/>
        </w:rPr>
      </w:pPr>
      <w:r w:rsidRPr="008A6D10">
        <w:rPr>
          <w:rFonts w:ascii="Segoe UI" w:hAnsi="Segoe UI" w:cs="Segoe UI"/>
        </w:rPr>
        <w:t>There isn’t any easy way to take a photo and save it to another account, i.e. if use parent photo for kid cards</w:t>
      </w:r>
    </w:p>
    <w:p w14:paraId="00000043" w14:textId="77777777" w:rsidR="00493357" w:rsidRPr="008A6D10" w:rsidRDefault="00BA691B">
      <w:pPr>
        <w:numPr>
          <w:ilvl w:val="0"/>
          <w:numId w:val="7"/>
        </w:numPr>
        <w:rPr>
          <w:rFonts w:ascii="Segoe UI" w:hAnsi="Segoe UI" w:cs="Segoe UI"/>
        </w:rPr>
      </w:pPr>
      <w:r w:rsidRPr="008A6D10">
        <w:rPr>
          <w:rFonts w:ascii="Segoe UI" w:hAnsi="Segoe UI" w:cs="Segoe UI"/>
        </w:rPr>
        <w:t>If not going to update pictures of kids, it’s not worth it</w:t>
      </w:r>
    </w:p>
    <w:p w14:paraId="00000044" w14:textId="77777777" w:rsidR="00493357" w:rsidRPr="008A6D10" w:rsidRDefault="00493357">
      <w:pPr>
        <w:rPr>
          <w:rFonts w:ascii="Segoe UI" w:hAnsi="Segoe UI" w:cs="Segoe UI"/>
        </w:rPr>
      </w:pPr>
    </w:p>
    <w:p w14:paraId="00000045" w14:textId="77777777" w:rsidR="00493357" w:rsidRPr="008A6D10" w:rsidRDefault="00BA691B">
      <w:pPr>
        <w:rPr>
          <w:rFonts w:ascii="Segoe UI" w:hAnsi="Segoe UI" w:cs="Segoe UI"/>
        </w:rPr>
      </w:pPr>
      <w:r w:rsidRPr="008A6D10">
        <w:rPr>
          <w:rFonts w:ascii="Segoe UI" w:hAnsi="Segoe UI" w:cs="Segoe UI"/>
        </w:rPr>
        <w:t>Q. What reports do you run on a regular basis to help keep data accurate?</w:t>
      </w:r>
    </w:p>
    <w:p w14:paraId="00000046" w14:textId="2C148BEA" w:rsidR="00493357" w:rsidRPr="008A6D10" w:rsidRDefault="00BA691B">
      <w:pPr>
        <w:numPr>
          <w:ilvl w:val="0"/>
          <w:numId w:val="6"/>
        </w:numPr>
        <w:rPr>
          <w:rFonts w:ascii="Segoe UI" w:hAnsi="Segoe UI" w:cs="Segoe UI"/>
        </w:rPr>
      </w:pPr>
      <w:r w:rsidRPr="008A6D10">
        <w:rPr>
          <w:rFonts w:ascii="Segoe UI" w:hAnsi="Segoe UI" w:cs="Segoe UI"/>
        </w:rPr>
        <w:t>Materials that age to lost</w:t>
      </w:r>
      <w:r w:rsidR="00031E93">
        <w:rPr>
          <w:rFonts w:ascii="Segoe UI" w:hAnsi="Segoe UI" w:cs="Segoe UI"/>
        </w:rPr>
        <w:t xml:space="preserve"> after certain number of days: L</w:t>
      </w:r>
      <w:r w:rsidRPr="008A6D10">
        <w:rPr>
          <w:rFonts w:ascii="Segoe UI" w:hAnsi="Segoe UI" w:cs="Segoe UI"/>
        </w:rPr>
        <w:t>ibrarians can review to see if they want to reorder or not; update note to librarian review and replace/not replace. Same for missing items. Run monthly; helps with collection maintenance.</w:t>
      </w:r>
    </w:p>
    <w:p w14:paraId="00000047" w14:textId="10F7065D" w:rsidR="00493357" w:rsidRPr="008A6D10" w:rsidRDefault="00031E93">
      <w:pPr>
        <w:numPr>
          <w:ilvl w:val="0"/>
          <w:numId w:val="3"/>
        </w:numPr>
        <w:rPr>
          <w:rFonts w:ascii="Segoe UI" w:hAnsi="Segoe UI" w:cs="Segoe UI"/>
        </w:rPr>
      </w:pPr>
      <w:r>
        <w:rPr>
          <w:rFonts w:ascii="Segoe UI" w:hAnsi="Segoe UI" w:cs="Segoe UI"/>
        </w:rPr>
        <w:t xml:space="preserve">Review patron record notes: Purge </w:t>
      </w:r>
      <w:r w:rsidR="00BA691B" w:rsidRPr="008A6D10">
        <w:rPr>
          <w:rFonts w:ascii="Segoe UI" w:hAnsi="Segoe UI" w:cs="Segoe UI"/>
        </w:rPr>
        <w:t>notes older than 5 years.</w:t>
      </w:r>
      <w:r>
        <w:rPr>
          <w:rFonts w:ascii="Segoe UI" w:hAnsi="Segoe UI" w:cs="Segoe UI"/>
        </w:rPr>
        <w:t xml:space="preserve"> Library is doing the work </w:t>
      </w:r>
      <w:r w:rsidR="00BA691B" w:rsidRPr="008A6D10">
        <w:rPr>
          <w:rFonts w:ascii="Segoe UI" w:hAnsi="Segoe UI" w:cs="Segoe UI"/>
        </w:rPr>
        <w:t xml:space="preserve">manually in case </w:t>
      </w:r>
      <w:r>
        <w:rPr>
          <w:rFonts w:ascii="Segoe UI" w:hAnsi="Segoe UI" w:cs="Segoe UI"/>
        </w:rPr>
        <w:t xml:space="preserve">a note is </w:t>
      </w:r>
      <w:r w:rsidR="00BA691B" w:rsidRPr="008A6D10">
        <w:rPr>
          <w:rFonts w:ascii="Segoe UI" w:hAnsi="Segoe UI" w:cs="Segoe UI"/>
        </w:rPr>
        <w:t>really important to keep</w:t>
      </w:r>
      <w:r w:rsidR="008A6D10">
        <w:rPr>
          <w:rFonts w:ascii="Segoe UI" w:hAnsi="Segoe UI" w:cs="Segoe UI"/>
        </w:rPr>
        <w:t>; i</w:t>
      </w:r>
      <w:r w:rsidR="00BA691B" w:rsidRPr="008A6D10">
        <w:rPr>
          <w:rFonts w:ascii="Segoe UI" w:hAnsi="Segoe UI" w:cs="Segoe UI"/>
        </w:rPr>
        <w:t xml:space="preserve">f so, summarize </w:t>
      </w:r>
      <w:r w:rsidR="008A6D10">
        <w:rPr>
          <w:rFonts w:ascii="Segoe UI" w:hAnsi="Segoe UI" w:cs="Segoe UI"/>
        </w:rPr>
        <w:t xml:space="preserve">notes </w:t>
      </w:r>
      <w:r w:rsidR="00BA691B" w:rsidRPr="008A6D10">
        <w:rPr>
          <w:rFonts w:ascii="Segoe UI" w:hAnsi="Segoe UI" w:cs="Segoe UI"/>
        </w:rPr>
        <w:t>to use less space.</w:t>
      </w:r>
    </w:p>
    <w:p w14:paraId="00000048" w14:textId="7941AE8A" w:rsidR="00493357" w:rsidRPr="008A6D10" w:rsidRDefault="00BA691B">
      <w:pPr>
        <w:numPr>
          <w:ilvl w:val="0"/>
          <w:numId w:val="3"/>
        </w:numPr>
        <w:rPr>
          <w:rFonts w:ascii="Segoe UI" w:hAnsi="Segoe UI" w:cs="Segoe UI"/>
        </w:rPr>
      </w:pPr>
      <w:r w:rsidRPr="008A6D10">
        <w:rPr>
          <w:rFonts w:ascii="Segoe UI" w:hAnsi="Segoe UI" w:cs="Segoe UI"/>
        </w:rPr>
        <w:t xml:space="preserve">Run a job to remove spaces from </w:t>
      </w:r>
      <w:r w:rsidR="00CB7DF6">
        <w:rPr>
          <w:rFonts w:ascii="Segoe UI" w:hAnsi="Segoe UI" w:cs="Segoe UI"/>
        </w:rPr>
        <w:t xml:space="preserve">scanned </w:t>
      </w:r>
      <w:r w:rsidRPr="008A6D10">
        <w:rPr>
          <w:rFonts w:ascii="Segoe UI" w:hAnsi="Segoe UI" w:cs="Segoe UI"/>
        </w:rPr>
        <w:t>dr</w:t>
      </w:r>
      <w:r w:rsidR="00CB7DF6">
        <w:rPr>
          <w:rFonts w:ascii="Segoe UI" w:hAnsi="Segoe UI" w:cs="Segoe UI"/>
        </w:rPr>
        <w:t>iver’s license numbers</w:t>
      </w:r>
      <w:r w:rsidRPr="008A6D10">
        <w:rPr>
          <w:rFonts w:ascii="Segoe UI" w:hAnsi="Segoe UI" w:cs="Segoe UI"/>
        </w:rPr>
        <w:t>.</w:t>
      </w:r>
    </w:p>
    <w:p w14:paraId="00000049" w14:textId="2B10524C" w:rsidR="00493357" w:rsidRPr="008A6D10" w:rsidRDefault="00BA691B">
      <w:pPr>
        <w:numPr>
          <w:ilvl w:val="0"/>
          <w:numId w:val="3"/>
        </w:numPr>
        <w:rPr>
          <w:rFonts w:ascii="Segoe UI" w:hAnsi="Segoe UI" w:cs="Segoe UI"/>
        </w:rPr>
      </w:pPr>
      <w:r>
        <w:rPr>
          <w:rFonts w:ascii="Segoe UI" w:hAnsi="Segoe UI" w:cs="Segoe UI"/>
        </w:rPr>
        <w:t>Long in-transit/transferred: S</w:t>
      </w:r>
      <w:r w:rsidRPr="008A6D10">
        <w:rPr>
          <w:rFonts w:ascii="Segoe UI" w:hAnsi="Segoe UI" w:cs="Segoe UI"/>
        </w:rPr>
        <w:t>end report to both libraries; if don’t find in 90 days, mark missing. Another library searches after a week, and marks missing after 2 weeks.</w:t>
      </w:r>
    </w:p>
    <w:p w14:paraId="0000004A" w14:textId="763EBA9F" w:rsidR="00493357" w:rsidRPr="008A6D10" w:rsidRDefault="00BA691B">
      <w:pPr>
        <w:numPr>
          <w:ilvl w:val="0"/>
          <w:numId w:val="3"/>
        </w:numPr>
        <w:rPr>
          <w:rFonts w:ascii="Segoe UI" w:hAnsi="Segoe UI" w:cs="Segoe UI"/>
        </w:rPr>
      </w:pPr>
      <w:r>
        <w:rPr>
          <w:rFonts w:ascii="Segoe UI" w:hAnsi="Segoe UI" w:cs="Segoe UI"/>
        </w:rPr>
        <w:t>Items missing with holds: I</w:t>
      </w:r>
      <w:r w:rsidRPr="008A6D10">
        <w:rPr>
          <w:rFonts w:ascii="Segoe UI" w:hAnsi="Segoe UI" w:cs="Segoe UI"/>
        </w:rPr>
        <w:t>f</w:t>
      </w:r>
      <w:r>
        <w:rPr>
          <w:rFonts w:ascii="Segoe UI" w:hAnsi="Segoe UI" w:cs="Segoe UI"/>
        </w:rPr>
        <w:t xml:space="preserve"> hold on</w:t>
      </w:r>
      <w:r w:rsidRPr="008A6D10">
        <w:rPr>
          <w:rFonts w:ascii="Segoe UI" w:hAnsi="Segoe UI" w:cs="Segoe UI"/>
        </w:rPr>
        <w:t xml:space="preserve"> only item in collection, transfer hold to ILL or replace item.</w:t>
      </w:r>
    </w:p>
    <w:p w14:paraId="0000004B" w14:textId="77777777" w:rsidR="00493357" w:rsidRPr="008A6D10" w:rsidRDefault="00493357">
      <w:pPr>
        <w:rPr>
          <w:rFonts w:ascii="Segoe UI" w:hAnsi="Segoe UI" w:cs="Segoe UI"/>
        </w:rPr>
      </w:pPr>
    </w:p>
    <w:p w14:paraId="0000004C" w14:textId="77777777" w:rsidR="00493357" w:rsidRPr="008A6D10" w:rsidRDefault="00BA691B">
      <w:pPr>
        <w:rPr>
          <w:rFonts w:ascii="Segoe UI" w:hAnsi="Segoe UI" w:cs="Segoe UI"/>
        </w:rPr>
      </w:pPr>
      <w:r w:rsidRPr="008A6D10">
        <w:rPr>
          <w:rFonts w:ascii="Segoe UI" w:hAnsi="Segoe UI" w:cs="Segoe UI"/>
        </w:rPr>
        <w:t>Q. My library has a problem with items being missed at check-in. The items are then shelved without being checked in. Any ideas?</w:t>
      </w:r>
    </w:p>
    <w:p w14:paraId="0000004D" w14:textId="77777777" w:rsidR="00493357" w:rsidRPr="008A6D10" w:rsidRDefault="00BA691B">
      <w:pPr>
        <w:numPr>
          <w:ilvl w:val="0"/>
          <w:numId w:val="2"/>
        </w:numPr>
        <w:rPr>
          <w:rFonts w:ascii="Segoe UI" w:hAnsi="Segoe UI" w:cs="Segoe UI"/>
        </w:rPr>
      </w:pPr>
      <w:r w:rsidRPr="008A6D10">
        <w:rPr>
          <w:rFonts w:ascii="Segoe UI" w:hAnsi="Segoe UI" w:cs="Segoe UI"/>
        </w:rPr>
        <w:t>Check items in, then print out list, and have someone else check the list</w:t>
      </w:r>
    </w:p>
    <w:p w14:paraId="0000004E" w14:textId="77777777" w:rsidR="00493357" w:rsidRPr="008A6D10" w:rsidRDefault="00BA691B">
      <w:pPr>
        <w:numPr>
          <w:ilvl w:val="0"/>
          <w:numId w:val="2"/>
        </w:numPr>
        <w:rPr>
          <w:rFonts w:ascii="Segoe UI" w:hAnsi="Segoe UI" w:cs="Segoe UI"/>
        </w:rPr>
      </w:pPr>
      <w:r w:rsidRPr="008A6D10">
        <w:rPr>
          <w:rFonts w:ascii="Segoe UI" w:hAnsi="Segoe UI" w:cs="Segoe UI"/>
        </w:rPr>
        <w:t>Check in a limited number of items and then double check work, i.e. every 3 or 10 items</w:t>
      </w:r>
    </w:p>
    <w:p w14:paraId="0000004F" w14:textId="77777777" w:rsidR="00493357" w:rsidRPr="008A6D10" w:rsidRDefault="00BA691B">
      <w:pPr>
        <w:numPr>
          <w:ilvl w:val="0"/>
          <w:numId w:val="2"/>
        </w:numPr>
        <w:rPr>
          <w:rFonts w:ascii="Segoe UI" w:hAnsi="Segoe UI" w:cs="Segoe UI"/>
        </w:rPr>
      </w:pPr>
      <w:r w:rsidRPr="008A6D10">
        <w:rPr>
          <w:rFonts w:ascii="Segoe UI" w:hAnsi="Segoe UI" w:cs="Segoe UI"/>
        </w:rPr>
        <w:t>Have a 2nd person double check all check-ins for 2 weeks</w:t>
      </w:r>
    </w:p>
    <w:p w14:paraId="00000050" w14:textId="77777777" w:rsidR="00493357" w:rsidRPr="008A6D10" w:rsidRDefault="00BA691B">
      <w:pPr>
        <w:numPr>
          <w:ilvl w:val="0"/>
          <w:numId w:val="2"/>
        </w:numPr>
        <w:rPr>
          <w:rFonts w:ascii="Segoe UI" w:hAnsi="Segoe UI" w:cs="Segoe UI"/>
        </w:rPr>
      </w:pPr>
      <w:r w:rsidRPr="008A6D10">
        <w:rPr>
          <w:rFonts w:ascii="Segoe UI" w:hAnsi="Segoe UI" w:cs="Segoe UI"/>
        </w:rPr>
        <w:t>Run a custom report, 3 days before patrons are billed for items and check the shelves before bills sent</w:t>
      </w:r>
    </w:p>
    <w:p w14:paraId="00000051" w14:textId="77777777" w:rsidR="00493357" w:rsidRPr="008A6D10" w:rsidRDefault="00BA691B">
      <w:pPr>
        <w:numPr>
          <w:ilvl w:val="0"/>
          <w:numId w:val="2"/>
        </w:numPr>
        <w:rPr>
          <w:rFonts w:ascii="Segoe UI" w:hAnsi="Segoe UI" w:cs="Segoe UI"/>
        </w:rPr>
      </w:pPr>
      <w:r w:rsidRPr="008A6D10">
        <w:rPr>
          <w:rFonts w:ascii="Segoe UI" w:hAnsi="Segoe UI" w:cs="Segoe UI"/>
        </w:rPr>
        <w:t>When people are checking in, make sure that is their only task, so they’re not distracted</w:t>
      </w:r>
    </w:p>
    <w:p w14:paraId="00000052" w14:textId="77777777" w:rsidR="00493357" w:rsidRPr="008A6D10" w:rsidRDefault="00BA691B">
      <w:pPr>
        <w:numPr>
          <w:ilvl w:val="0"/>
          <w:numId w:val="2"/>
        </w:numPr>
        <w:rPr>
          <w:rFonts w:ascii="Segoe UI" w:hAnsi="Segoe UI" w:cs="Segoe UI"/>
        </w:rPr>
      </w:pPr>
      <w:r w:rsidRPr="008A6D10">
        <w:rPr>
          <w:rFonts w:ascii="Segoe UI" w:hAnsi="Segoe UI" w:cs="Segoe UI"/>
        </w:rPr>
        <w:t>Use a “one day without injury” type of sign as incentive</w:t>
      </w:r>
    </w:p>
    <w:p w14:paraId="00000053" w14:textId="77777777" w:rsidR="00493357" w:rsidRPr="008A6D10" w:rsidRDefault="00BA691B">
      <w:pPr>
        <w:numPr>
          <w:ilvl w:val="0"/>
          <w:numId w:val="2"/>
        </w:numPr>
        <w:rPr>
          <w:rFonts w:ascii="Segoe UI" w:hAnsi="Segoe UI" w:cs="Segoe UI"/>
        </w:rPr>
      </w:pPr>
      <w:r w:rsidRPr="008A6D10">
        <w:rPr>
          <w:rFonts w:ascii="Segoe UI" w:hAnsi="Segoe UI" w:cs="Segoe UI"/>
        </w:rPr>
        <w:t xml:space="preserve">If collection is RFID tagged, use RFID inventory wand to scan shelves and alert for items that are not in the correct status. After taking care of those items, run a report of items </w:t>
      </w:r>
      <w:r w:rsidRPr="008A6D10">
        <w:rPr>
          <w:rFonts w:ascii="Segoe UI" w:hAnsi="Segoe UI" w:cs="Segoe UI"/>
        </w:rPr>
        <w:lastRenderedPageBreak/>
        <w:t>not found (Polaris Inventory Manager: Expected items not processed) and look for them. Work in sections or collection codes, instead of entire library collection. Pair inventory and weeding instead of having to go through entire collection twice.</w:t>
      </w:r>
    </w:p>
    <w:p w14:paraId="00000054" w14:textId="77777777" w:rsidR="00493357" w:rsidRPr="008A6D10" w:rsidRDefault="00493357">
      <w:pPr>
        <w:rPr>
          <w:rFonts w:ascii="Segoe UI" w:hAnsi="Segoe UI" w:cs="Segoe UI"/>
        </w:rPr>
      </w:pPr>
    </w:p>
    <w:p w14:paraId="00000055" w14:textId="77777777" w:rsidR="00493357" w:rsidRPr="008A6D10" w:rsidRDefault="00BA691B">
      <w:pPr>
        <w:rPr>
          <w:rFonts w:ascii="Segoe UI" w:hAnsi="Segoe UI" w:cs="Segoe UI"/>
        </w:rPr>
      </w:pPr>
      <w:r w:rsidRPr="008A6D10">
        <w:rPr>
          <w:rFonts w:ascii="Segoe UI" w:hAnsi="Segoe UI" w:cs="Segoe UI"/>
        </w:rPr>
        <w:t>Additional discussion:</w:t>
      </w:r>
    </w:p>
    <w:p w14:paraId="00000056" w14:textId="77777777" w:rsidR="00493357" w:rsidRPr="008A6D10" w:rsidRDefault="00BA691B">
      <w:pPr>
        <w:numPr>
          <w:ilvl w:val="0"/>
          <w:numId w:val="5"/>
        </w:numPr>
        <w:rPr>
          <w:rFonts w:ascii="Segoe UI" w:hAnsi="Segoe UI" w:cs="Segoe UI"/>
        </w:rPr>
      </w:pPr>
      <w:r w:rsidRPr="008A6D10">
        <w:rPr>
          <w:rFonts w:ascii="Segoe UI" w:hAnsi="Segoe UI" w:cs="Segoe UI"/>
        </w:rPr>
        <w:t>Library discovered patrons were using self-check to get around renewal block due to holds: If couldn’t renew, patron was giving to someone else with a different card to get the item checked out again. Can track this activity (circ history in/out at self-check) via a SQL search. Alerted to the problem because of another patron waiting for a hold for long time. Blocked problem patron so couldn’t use self-check.</w:t>
      </w:r>
    </w:p>
    <w:p w14:paraId="00000057" w14:textId="70AFD566" w:rsidR="00493357" w:rsidRPr="008A6D10" w:rsidRDefault="00BA691B">
      <w:pPr>
        <w:numPr>
          <w:ilvl w:val="0"/>
          <w:numId w:val="5"/>
        </w:numPr>
        <w:rPr>
          <w:rFonts w:ascii="Segoe UI" w:hAnsi="Segoe UI" w:cs="Segoe UI"/>
        </w:rPr>
      </w:pPr>
      <w:r w:rsidRPr="008A6D10">
        <w:rPr>
          <w:rFonts w:ascii="Segoe UI" w:hAnsi="Segoe UI" w:cs="Segoe UI"/>
        </w:rPr>
        <w:t xml:space="preserve">Unable to identify bounce-back reason for texts: Idea Lab proposal to not use the carrier would cost libraries money--Polaris would have to write code to send without carrier, and libraries would have to pay license for that API. If a particular company uses more </w:t>
      </w:r>
      <w:r w:rsidR="008A6D10" w:rsidRPr="008A6D10">
        <w:rPr>
          <w:rFonts w:ascii="Segoe UI" w:hAnsi="Segoe UI" w:cs="Segoe UI"/>
        </w:rPr>
        <w:t>than</w:t>
      </w:r>
      <w:r w:rsidRPr="008A6D10">
        <w:rPr>
          <w:rFonts w:ascii="Segoe UI" w:hAnsi="Segoe UI" w:cs="Segoe UI"/>
        </w:rPr>
        <w:t xml:space="preserve"> one carrier, have to add the different SMS. Libraries recommended SocketLab, SendGrid or Data24-7 as companies which can receive and identify cause of bounce-backs.</w:t>
      </w:r>
    </w:p>
    <w:p w14:paraId="00000058" w14:textId="77777777" w:rsidR="00493357" w:rsidRPr="008A6D10" w:rsidRDefault="00BA691B">
      <w:pPr>
        <w:numPr>
          <w:ilvl w:val="0"/>
          <w:numId w:val="5"/>
        </w:numPr>
        <w:rPr>
          <w:rFonts w:ascii="Segoe UI" w:hAnsi="Segoe UI" w:cs="Segoe UI"/>
        </w:rPr>
      </w:pPr>
      <w:r w:rsidRPr="008A6D10">
        <w:rPr>
          <w:rFonts w:ascii="Segoe UI" w:hAnsi="Segoe UI" w:cs="Segoe UI"/>
        </w:rPr>
        <w:t>Some libraries still use print notices as state requires paper billing notices.</w:t>
      </w:r>
    </w:p>
    <w:sectPr w:rsidR="00493357" w:rsidRPr="008A6D1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3CE9" w14:textId="77777777" w:rsidR="00E91CE5" w:rsidRDefault="00BA691B">
      <w:pPr>
        <w:spacing w:line="240" w:lineRule="auto"/>
      </w:pPr>
      <w:r>
        <w:separator/>
      </w:r>
    </w:p>
  </w:endnote>
  <w:endnote w:type="continuationSeparator" w:id="0">
    <w:p w14:paraId="4678582E" w14:textId="77777777" w:rsidR="00E91CE5" w:rsidRDefault="00BA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F2E7" w14:textId="77777777" w:rsidR="00E91CE5" w:rsidRDefault="00BA691B">
      <w:pPr>
        <w:spacing w:line="240" w:lineRule="auto"/>
      </w:pPr>
      <w:r>
        <w:separator/>
      </w:r>
    </w:p>
  </w:footnote>
  <w:footnote w:type="continuationSeparator" w:id="0">
    <w:p w14:paraId="7CA6B720" w14:textId="77777777" w:rsidR="00E91CE5" w:rsidRDefault="00BA6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493357" w:rsidRDefault="004933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6FE"/>
    <w:multiLevelType w:val="multilevel"/>
    <w:tmpl w:val="9798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830C9"/>
    <w:multiLevelType w:val="multilevel"/>
    <w:tmpl w:val="81123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11E8B"/>
    <w:multiLevelType w:val="multilevel"/>
    <w:tmpl w:val="049C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14A7B"/>
    <w:multiLevelType w:val="multilevel"/>
    <w:tmpl w:val="45D2F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050B16"/>
    <w:multiLevelType w:val="multilevel"/>
    <w:tmpl w:val="0FE4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DE3B1F"/>
    <w:multiLevelType w:val="multilevel"/>
    <w:tmpl w:val="94AAA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A4269"/>
    <w:multiLevelType w:val="multilevel"/>
    <w:tmpl w:val="07A0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7"/>
    <w:rsid w:val="00031E93"/>
    <w:rsid w:val="00093DB7"/>
    <w:rsid w:val="00493357"/>
    <w:rsid w:val="00763D59"/>
    <w:rsid w:val="008A6D10"/>
    <w:rsid w:val="00BA691B"/>
    <w:rsid w:val="00C36DE0"/>
    <w:rsid w:val="00CB7DF6"/>
    <w:rsid w:val="00E9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CBC5"/>
  <w15:docId w15:val="{9749AAF1-6E6F-4D1A-B110-68AEA75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84C541</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Emery</dc:creator>
  <cp:lastModifiedBy>Gwyneth Jelinek</cp:lastModifiedBy>
  <cp:revision>3</cp:revision>
  <dcterms:created xsi:type="dcterms:W3CDTF">2019-05-29T21:40:00Z</dcterms:created>
  <dcterms:modified xsi:type="dcterms:W3CDTF">2019-05-29T22:01:00Z</dcterms:modified>
</cp:coreProperties>
</file>