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07" w:type="dxa"/>
        <w:tblLayout w:type="fixed"/>
        <w:tblCellMar>
          <w:left w:w="115" w:type="dxa"/>
          <w:right w:w="115" w:type="dxa"/>
        </w:tblCellMar>
        <w:tblLook w:val="04A0" w:firstRow="1" w:lastRow="0" w:firstColumn="1" w:lastColumn="0" w:noHBand="0" w:noVBand="1"/>
      </w:tblPr>
      <w:tblGrid>
        <w:gridCol w:w="3772"/>
        <w:gridCol w:w="751"/>
        <w:gridCol w:w="6784"/>
      </w:tblGrid>
      <w:tr w:rsidR="001B2ABD" w14:paraId="3CA48C94" w14:textId="77777777" w:rsidTr="005E42D4">
        <w:trPr>
          <w:trHeight w:val="600"/>
        </w:trPr>
        <w:tc>
          <w:tcPr>
            <w:tcW w:w="3772" w:type="dxa"/>
            <w:vAlign w:val="bottom"/>
          </w:tcPr>
          <w:p w14:paraId="220C9720" w14:textId="77777777" w:rsidR="001B2ABD" w:rsidRDefault="001B2ABD" w:rsidP="001B2ABD">
            <w:pPr>
              <w:tabs>
                <w:tab w:val="left" w:pos="990"/>
              </w:tabs>
              <w:jc w:val="center"/>
            </w:pPr>
            <w:r>
              <w:rPr>
                <w:noProof/>
                <w:lang w:eastAsia="en-US"/>
              </w:rPr>
              <mc:AlternateContent>
                <mc:Choice Requires="wps">
                  <w:drawing>
                    <wp:inline distT="0" distB="0" distL="0" distR="0" wp14:anchorId="12892FB8" wp14:editId="48304DBD">
                      <wp:extent cx="2122805" cy="2170632"/>
                      <wp:effectExtent l="19050" t="19050" r="29845" b="39370"/>
                      <wp:docPr id="2" name="Oval 2" title="Professional Headshot of Man"/>
                      <wp:cNvGraphicFramePr/>
                      <a:graphic xmlns:a="http://schemas.openxmlformats.org/drawingml/2006/main">
                        <a:graphicData uri="http://schemas.microsoft.com/office/word/2010/wordprocessingShape">
                          <wps:wsp>
                            <wps:cNvSpPr/>
                            <wps:spPr>
                              <a:xfrm>
                                <a:off x="0" y="0"/>
                                <a:ext cx="2122805" cy="2170632"/>
                              </a:xfrm>
                              <a:prstGeom prst="ellipse">
                                <a:avLst/>
                              </a:prstGeom>
                              <a:blipFill dpi="0" rotWithShape="1">
                                <a:blip r:embed="rId10"/>
                                <a:srcRect/>
                                <a:stretch>
                                  <a:fillRect l="-10305" t="-15302" r="-18921" b="-15302"/>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342250" id="Oval 2" o:spid="_x0000_s1026" alt="Title: Professional Headshot of Man" style="width:167.15pt;height:170.9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" strokecolor="#94b6d2 [3204]" strokeweight="5pt">
                      <v:fill r:id="rId11" o:title="" recolor="t" rotate="t" type="frame"/>
                      <v:stroke joinstyle="miter"/>
                      <w10:anchorlock/>
                    </v:oval>
                  </w:pict>
                </mc:Fallback>
              </mc:AlternateContent>
            </w:r>
          </w:p>
        </w:tc>
        <w:tc>
          <w:tcPr>
            <w:tcW w:w="751" w:type="dxa"/>
          </w:tcPr>
          <w:p w14:paraId="580E7719" w14:textId="77777777" w:rsidR="001B2ABD" w:rsidRDefault="001B2ABD" w:rsidP="000C45FF">
            <w:pPr>
              <w:tabs>
                <w:tab w:val="left" w:pos="990"/>
              </w:tabs>
            </w:pPr>
          </w:p>
        </w:tc>
        <w:tc>
          <w:tcPr>
            <w:tcW w:w="6784" w:type="dxa"/>
            <w:vAlign w:val="bottom"/>
          </w:tcPr>
          <w:p w14:paraId="3DFBD712" w14:textId="77777777" w:rsidR="001B2ABD" w:rsidRDefault="00A94C1A" w:rsidP="002E2F42">
            <w:pPr>
              <w:pStyle w:val="Title"/>
            </w:pPr>
            <w:r>
              <w:t>Idea Lab</w:t>
            </w:r>
          </w:p>
          <w:p w14:paraId="017690FB" w14:textId="77777777" w:rsidR="001B2ABD" w:rsidRDefault="00AC48E5" w:rsidP="009E74BC">
            <w:pPr>
              <w:pStyle w:val="Subtitle"/>
            </w:pPr>
            <w:hyperlink r:id="rId12" w:history="1">
              <w:r w:rsidR="009E74BC" w:rsidRPr="00AC48E5">
                <w:rPr>
                  <w:rStyle w:val="Hyperlink"/>
                  <w:spacing w:val="0"/>
                  <w:w w:val="85"/>
                </w:rPr>
                <w:t>IDEALAB.III.CO</w:t>
              </w:r>
              <w:r w:rsidR="009E74BC" w:rsidRPr="00AC48E5">
                <w:rPr>
                  <w:rStyle w:val="Hyperlink"/>
                  <w:spacing w:val="24"/>
                  <w:w w:val="85"/>
                </w:rPr>
                <w:t>M</w:t>
              </w:r>
            </w:hyperlink>
          </w:p>
        </w:tc>
      </w:tr>
      <w:tr w:rsidR="001B2ABD" w14:paraId="4288C67A" w14:textId="77777777" w:rsidTr="005E42D4">
        <w:trPr>
          <w:trHeight w:val="2133"/>
        </w:trPr>
        <w:tc>
          <w:tcPr>
            <w:tcW w:w="3772" w:type="dxa"/>
          </w:tcPr>
          <w:p w14:paraId="0FB1E7BB" w14:textId="77777777" w:rsidR="00CC11E8" w:rsidRPr="00CC11E8" w:rsidRDefault="0045322D" w:rsidP="00CC11E8">
            <w:pPr>
              <w:pStyle w:val="Heading3"/>
              <w:rPr>
                <w:rFonts w:ascii="Helvetica" w:hAnsi="Helvetica" w:cs="Helvetica"/>
              </w:rPr>
            </w:pPr>
            <w:r w:rsidRPr="0064120D">
              <w:rPr>
                <w:rFonts w:ascii="Helvetica" w:hAnsi="Helvetica" w:cs="Helvetica"/>
              </w:rPr>
              <w:t>What is it?</w:t>
            </w:r>
          </w:p>
          <w:p w14:paraId="3713A755" w14:textId="77777777" w:rsidR="00036450" w:rsidRPr="00CC11E8" w:rsidRDefault="006C0E09" w:rsidP="005E1365">
            <w:pPr>
              <w:shd w:val="clear" w:color="auto" w:fill="F2F2F2" w:themeFill="background1" w:themeFillShade="F2"/>
              <w:rPr>
                <w:rFonts w:ascii="Helvetica" w:hAnsi="Helvetica" w:cs="Helvetica"/>
              </w:rPr>
            </w:pPr>
            <w:r w:rsidRPr="005E1365">
              <w:rPr>
                <w:rFonts w:ascii="Helvetica" w:hAnsi="Helvetica" w:cs="Helvetica"/>
                <w:shd w:val="clear" w:color="auto" w:fill="F2F2F2" w:themeFill="background1" w:themeFillShade="F2"/>
                <w14:shadow w14:blurRad="50800" w14:dist="50800" w14:dir="5400000" w14:sx="0" w14:sy="0" w14:kx="0" w14:ky="0" w14:algn="ctr">
                  <w14:srgbClr w14:val="000000">
                    <w14:alpha w14:val="100000"/>
                  </w14:srgbClr>
                </w14:shadow>
              </w:rPr>
              <w:t>A place to view and post ideas that would make Sierra, Encore or other products we use better!  Id</w:t>
            </w:r>
            <w:r w:rsidR="00621F9B" w:rsidRPr="005E1365">
              <w:rPr>
                <w:rFonts w:ascii="Helvetica" w:hAnsi="Helvetica" w:cs="Helvetica"/>
                <w:shd w:val="clear" w:color="auto" w:fill="F2F2F2" w:themeFill="background1" w:themeFillShade="F2"/>
                <w14:shadow w14:blurRad="50800" w14:dist="50800" w14:dir="5400000" w14:sx="0" w14:sy="0" w14:kx="0" w14:ky="0" w14:algn="ctr">
                  <w14:srgbClr w14:val="000000">
                    <w14:alpha w14:val="100000"/>
                  </w14:srgbClr>
                </w14:shadow>
              </w:rPr>
              <w:t xml:space="preserve">eas then have an open forum to be discussed and voted on.  Ideas that gain popularity are considered for </w:t>
            </w:r>
            <w:r w:rsidR="0064120D" w:rsidRPr="005E1365">
              <w:rPr>
                <w:rFonts w:ascii="Helvetica" w:hAnsi="Helvetica" w:cs="Helvetica"/>
                <w:shd w:val="clear" w:color="auto" w:fill="F2F2F2" w:themeFill="background1" w:themeFillShade="F2"/>
                <w14:shadow w14:blurRad="50800" w14:dist="50800" w14:dir="5400000" w14:sx="0" w14:sy="0" w14:kx="0" w14:ky="0" w14:algn="ctr">
                  <w14:srgbClr w14:val="000000">
                    <w14:alpha w14:val="100000"/>
                  </w14:srgbClr>
                </w14:shadow>
              </w:rPr>
              <w:t xml:space="preserve">development and </w:t>
            </w:r>
            <w:r w:rsidR="00621F9B" w:rsidRPr="005E1365">
              <w:rPr>
                <w:rFonts w:ascii="Helvetica" w:hAnsi="Helvetica" w:cs="Helvetica"/>
                <w:shd w:val="clear" w:color="auto" w:fill="F2F2F2" w:themeFill="background1" w:themeFillShade="F2"/>
                <w14:shadow w14:blurRad="50800" w14:dist="50800" w14:dir="5400000" w14:sx="0" w14:sy="0" w14:kx="0" w14:ky="0" w14:algn="ctr">
                  <w14:srgbClr w14:val="000000">
                    <w14:alpha w14:val="100000"/>
                  </w14:srgbClr>
                </w14:shadow>
              </w:rPr>
              <w:t>inclusion in future releases</w:t>
            </w:r>
            <w:r w:rsidR="00621F9B" w:rsidRPr="00CC11E8">
              <w:rPr>
                <w:rFonts w:ascii="Helvetica" w:hAnsi="Helvetica" w:cs="Helvetica"/>
                <w:shd w:val="clear" w:color="auto" w:fill="FFFFFF"/>
                <w14:shadow w14:blurRad="50800" w14:dist="50800" w14:dir="5400000" w14:sx="0" w14:sy="0" w14:kx="0" w14:ky="0" w14:algn="ctr">
                  <w14:srgbClr w14:val="000000">
                    <w14:alpha w14:val="100000"/>
                  </w14:srgbClr>
                </w14:shadow>
              </w:rPr>
              <w:t>.</w:t>
            </w:r>
          </w:p>
          <w:p w14:paraId="08073CC7" w14:textId="77777777" w:rsidR="00700486" w:rsidRPr="0064120D" w:rsidRDefault="00700486" w:rsidP="00700486">
            <w:pPr>
              <w:pStyle w:val="Heading3"/>
              <w:rPr>
                <w:rFonts w:ascii="Helvetica" w:hAnsi="Helvetica" w:cs="Helvetica"/>
              </w:rPr>
            </w:pPr>
            <w:r w:rsidRPr="0064120D">
              <w:rPr>
                <w:rFonts w:ascii="Helvetica" w:hAnsi="Helvetica" w:cs="Helvetica"/>
              </w:rPr>
              <w:t>Who is this for?</w:t>
            </w:r>
          </w:p>
          <w:p w14:paraId="18B34A0E" w14:textId="77777777" w:rsidR="006C0E09" w:rsidRPr="0064120D" w:rsidRDefault="0064120D" w:rsidP="006C0E09">
            <w:pPr>
              <w:rPr>
                <w:rFonts w:ascii="Helvetica" w:hAnsi="Helvetica" w:cs="Helvetica"/>
              </w:rPr>
            </w:pPr>
            <w:r w:rsidRPr="005E1365">
              <w:rPr>
                <w:rFonts w:ascii="Helvetica" w:hAnsi="Helvetica" w:cs="Helvetica"/>
                <w:shd w:val="clear" w:color="auto" w:fill="F2F2F2" w:themeFill="background1" w:themeFillShade="F2"/>
              </w:rPr>
              <w:t xml:space="preserve">You! </w:t>
            </w:r>
            <w:r w:rsidR="00621F9B" w:rsidRPr="005E1365">
              <w:rPr>
                <w:rFonts w:ascii="Helvetica" w:hAnsi="Helvetica" w:cs="Helvetica"/>
                <w:shd w:val="clear" w:color="auto" w:fill="F2F2F2" w:themeFill="background1" w:themeFillShade="F2"/>
              </w:rPr>
              <w:t xml:space="preserve"> </w:t>
            </w:r>
            <w:r w:rsidR="00700486" w:rsidRPr="005E1365">
              <w:rPr>
                <w:rFonts w:ascii="Helvetica" w:hAnsi="Helvetica" w:cs="Helvetica"/>
                <w:shd w:val="clear" w:color="auto" w:fill="F2F2F2" w:themeFill="background1" w:themeFillShade="F2"/>
              </w:rPr>
              <w:t>Library staff who use Sierra, Encore or other Innovative products</w:t>
            </w:r>
            <w:r w:rsidR="00621F9B" w:rsidRPr="005E1365">
              <w:rPr>
                <w:rFonts w:ascii="Helvetica" w:hAnsi="Helvetica" w:cs="Helvetica"/>
                <w:shd w:val="clear" w:color="auto" w:fill="F2F2F2" w:themeFill="background1" w:themeFillShade="F2"/>
              </w:rPr>
              <w:t xml:space="preserve"> now have a say in how the product evolves</w:t>
            </w:r>
            <w:r w:rsidR="00700486" w:rsidRPr="005E1365">
              <w:rPr>
                <w:rFonts w:ascii="Helvetica" w:hAnsi="Helvetica" w:cs="Helvetica"/>
                <w:shd w:val="clear" w:color="auto" w:fill="F2F2F2" w:themeFill="background1" w:themeFillShade="F2"/>
              </w:rPr>
              <w:t xml:space="preserve">.   We encourage you to raise your awareness </w:t>
            </w:r>
            <w:r w:rsidR="00CC11E8" w:rsidRPr="005E1365">
              <w:rPr>
                <w:rFonts w:ascii="Helvetica" w:hAnsi="Helvetica" w:cs="Helvetica"/>
                <w:shd w:val="clear" w:color="auto" w:fill="F2F2F2" w:themeFill="background1" w:themeFillShade="F2"/>
              </w:rPr>
              <w:t>of enhancements and help to promote ideas that help us to improve our services</w:t>
            </w:r>
            <w:r w:rsidR="00700486" w:rsidRPr="005E1365">
              <w:rPr>
                <w:rFonts w:ascii="Helvetica" w:hAnsi="Helvetica" w:cs="Helvetica"/>
                <w:shd w:val="clear" w:color="auto" w:fill="F2F2F2" w:themeFill="background1" w:themeFillShade="F2"/>
              </w:rPr>
              <w:t xml:space="preserve">.  </w:t>
            </w:r>
            <w:r w:rsidR="006C0E09" w:rsidRPr="005E1365">
              <w:rPr>
                <w:rFonts w:ascii="Helvetica" w:hAnsi="Helvetica" w:cs="Helvetica"/>
                <w:shd w:val="clear" w:color="auto" w:fill="F2F2F2" w:themeFill="background1" w:themeFillShade="F2"/>
              </w:rPr>
              <w:br/>
            </w:r>
            <w:r w:rsidR="00700486" w:rsidRPr="0064120D">
              <w:rPr>
                <w:rFonts w:ascii="Helvetica" w:hAnsi="Helvetica" w:cs="Helvetica"/>
              </w:rPr>
              <w:br/>
            </w:r>
            <w:r w:rsidR="006C0E09" w:rsidRPr="0064120D">
              <w:rPr>
                <w:rStyle w:val="Heading3Char"/>
                <w:rFonts w:ascii="Helvetica" w:hAnsi="Helvetica" w:cs="Helvetica"/>
              </w:rPr>
              <w:t>What do I do?</w:t>
            </w:r>
          </w:p>
          <w:p w14:paraId="312CB18F" w14:textId="77777777" w:rsidR="00CC11E8" w:rsidRDefault="00CC11E8" w:rsidP="00CC11E8">
            <w:pPr>
              <w:pStyle w:val="ListParagraph"/>
              <w:numPr>
                <w:ilvl w:val="0"/>
                <w:numId w:val="2"/>
              </w:numPr>
              <w:rPr>
                <w:rFonts w:ascii="Helvetica" w:hAnsi="Helvetica" w:cs="Helvetica"/>
                <w:sz w:val="18"/>
                <w:szCs w:val="18"/>
              </w:rPr>
            </w:pPr>
            <w:r>
              <w:rPr>
                <w:rFonts w:ascii="Helvetica" w:hAnsi="Helvetica" w:cs="Helvetica"/>
                <w:sz w:val="18"/>
                <w:szCs w:val="18"/>
              </w:rPr>
              <w:t>Create an account</w:t>
            </w:r>
          </w:p>
          <w:p w14:paraId="1AA496D0" w14:textId="77777777" w:rsidR="00CC11E8" w:rsidRPr="00CC11E8" w:rsidRDefault="00CC11E8" w:rsidP="00CC11E8">
            <w:pPr>
              <w:pStyle w:val="ListParagraph"/>
              <w:numPr>
                <w:ilvl w:val="0"/>
                <w:numId w:val="2"/>
              </w:numPr>
              <w:rPr>
                <w:rFonts w:ascii="Helvetica" w:hAnsi="Helvetica" w:cs="Helvetica"/>
                <w:sz w:val="18"/>
                <w:szCs w:val="18"/>
              </w:rPr>
            </w:pPr>
            <w:r>
              <w:rPr>
                <w:rFonts w:ascii="Helvetica" w:hAnsi="Helvetica" w:cs="Helvetica"/>
                <w:sz w:val="18"/>
                <w:szCs w:val="18"/>
              </w:rPr>
              <w:t>Vote to support ideas that are good for your library.</w:t>
            </w:r>
          </w:p>
          <w:p w14:paraId="373A7790" w14:textId="28D7BFDD" w:rsidR="006C0E09" w:rsidRPr="0064120D" w:rsidRDefault="006C0E09" w:rsidP="006C0E09">
            <w:pPr>
              <w:rPr>
                <w:rFonts w:ascii="Helvetica" w:hAnsi="Helvetica" w:cs="Helvetica"/>
              </w:rPr>
            </w:pPr>
            <w:r w:rsidRPr="00CC11E8">
              <w:rPr>
                <w:rFonts w:ascii="Helvetica" w:hAnsi="Helvetica" w:cs="Helvetica"/>
              </w:rPr>
              <w:t xml:space="preserve">We want to use this tool effectively and wisely, so we ask that we put forward ideas that have been vetted.  If you </w:t>
            </w:r>
            <w:r w:rsidR="00CC11E8">
              <w:rPr>
                <w:rFonts w:ascii="Helvetica" w:hAnsi="Helvetica" w:cs="Helvetica"/>
              </w:rPr>
              <w:t xml:space="preserve">think you have a great idea, reach out to us at </w:t>
            </w:r>
            <w:hyperlink r:id="rId13" w:history="1">
              <w:r w:rsidR="008A789B" w:rsidRPr="006F5841">
                <w:rPr>
                  <w:rStyle w:val="Hyperlink"/>
                  <w:rFonts w:ascii="Helvetica" w:hAnsi="Helvetica" w:cs="Helvetica"/>
                </w:rPr>
                <w:t>Yourownsupportteam@yourlibrary.org</w:t>
              </w:r>
            </w:hyperlink>
            <w:r w:rsidR="00CC11E8">
              <w:rPr>
                <w:rFonts w:ascii="Helvetica" w:hAnsi="Helvetica" w:cs="Helvetica"/>
              </w:rPr>
              <w:t xml:space="preserve"> an</w:t>
            </w:r>
            <w:r w:rsidR="00326EE8">
              <w:rPr>
                <w:rFonts w:ascii="Helvetica" w:hAnsi="Helvetica" w:cs="Helvetica"/>
              </w:rPr>
              <w:t>d we will work with you to ensure the idea isn’t already available, coming soon or possibly not possible in our configuration.</w:t>
            </w:r>
          </w:p>
          <w:p w14:paraId="5909AC86" w14:textId="77777777" w:rsidR="00036450" w:rsidRPr="0064120D" w:rsidRDefault="00B574C8" w:rsidP="00CB0055">
            <w:pPr>
              <w:pStyle w:val="Heading3"/>
              <w:rPr>
                <w:rFonts w:ascii="Helvetica" w:hAnsi="Helvetica" w:cs="Helvetica"/>
              </w:rPr>
            </w:pPr>
            <w:r w:rsidRPr="0064120D">
              <w:rPr>
                <w:rFonts w:ascii="Helvetica" w:hAnsi="Helvetica" w:cs="Helvetica"/>
              </w:rPr>
              <w:t>More info?</w:t>
            </w:r>
          </w:p>
          <w:p w14:paraId="632C6905" w14:textId="04F3EBCA" w:rsidR="00B574C8" w:rsidRPr="0064120D" w:rsidRDefault="00B574C8" w:rsidP="004D3011">
            <w:pPr>
              <w:rPr>
                <w:rFonts w:ascii="Helvetica" w:hAnsi="Helvetica" w:cs="Helvetica"/>
              </w:rPr>
            </w:pPr>
            <w:r w:rsidRPr="0064120D">
              <w:rPr>
                <w:rFonts w:ascii="Helvetica" w:hAnsi="Helvetica" w:cs="Helvetica"/>
              </w:rPr>
              <w:t>Contact</w:t>
            </w:r>
            <w:r w:rsidR="005E42D4" w:rsidRPr="0064120D">
              <w:rPr>
                <w:rFonts w:ascii="Helvetica" w:hAnsi="Helvetica" w:cs="Helvetica"/>
              </w:rPr>
              <w:t>:</w:t>
            </w:r>
            <w:r w:rsidR="005E42D4" w:rsidRPr="0064120D">
              <w:rPr>
                <w:rFonts w:ascii="Helvetica" w:hAnsi="Helvetica" w:cs="Helvetica"/>
              </w:rPr>
              <w:br/>
            </w:r>
            <w:r w:rsidR="008A789B">
              <w:rPr>
                <w:rFonts w:ascii="Helvetica" w:hAnsi="Helvetica" w:cs="Helvetica"/>
              </w:rPr>
              <w:t>name</w:t>
            </w:r>
          </w:p>
          <w:p w14:paraId="39C5C493" w14:textId="209D5767" w:rsidR="004D3011" w:rsidRPr="0064120D" w:rsidRDefault="008A789B" w:rsidP="004D3011">
            <w:pPr>
              <w:rPr>
                <w:rFonts w:ascii="Helvetica" w:hAnsi="Helvetica" w:cs="Helvetica"/>
              </w:rPr>
            </w:pPr>
            <w:r>
              <w:rPr>
                <w:rFonts w:ascii="Helvetica" w:hAnsi="Helvetica" w:cs="Helvetica"/>
              </w:rPr>
              <w:t>Organization</w:t>
            </w:r>
          </w:p>
          <w:p w14:paraId="73131A7C" w14:textId="33EB6CF6" w:rsidR="00B574C8" w:rsidRPr="0064120D" w:rsidRDefault="008A789B" w:rsidP="004D3011">
            <w:pPr>
              <w:rPr>
                <w:rFonts w:ascii="Helvetica" w:hAnsi="Helvetica" w:cs="Helvetica"/>
              </w:rPr>
            </w:pPr>
            <w:r>
              <w:rPr>
                <w:rFonts w:ascii="Helvetica" w:hAnsi="Helvetica" w:cs="Helvetica"/>
              </w:rPr>
              <w:t>Title</w:t>
            </w:r>
          </w:p>
          <w:p w14:paraId="3EEBF425" w14:textId="29D92DF2" w:rsidR="004D3011" w:rsidRPr="0064120D" w:rsidRDefault="00B574C8" w:rsidP="004D3011">
            <w:pPr>
              <w:rPr>
                <w:rFonts w:ascii="Helvetica" w:hAnsi="Helvetica" w:cs="Helvetica"/>
              </w:rPr>
            </w:pPr>
            <w:r w:rsidRPr="0064120D">
              <w:rPr>
                <w:rFonts w:ascii="Helvetica" w:hAnsi="Helvetica" w:cs="Helvetica"/>
              </w:rPr>
              <w:br/>
              <w:t xml:space="preserve">Phone: </w:t>
            </w:r>
            <w:r w:rsidR="008A789B">
              <w:rPr>
                <w:rFonts w:ascii="Helvetica" w:hAnsi="Helvetica" w:cs="Helvetica"/>
              </w:rPr>
              <w:t>###-###-####</w:t>
            </w:r>
            <w:r w:rsidRPr="0064120D">
              <w:rPr>
                <w:rFonts w:ascii="Helvetica" w:hAnsi="Helvetica" w:cs="Helvetica"/>
              </w:rPr>
              <w:t xml:space="preserve"> X </w:t>
            </w:r>
            <w:r w:rsidR="008A789B">
              <w:rPr>
                <w:rFonts w:ascii="Helvetica" w:hAnsi="Helvetica" w:cs="Helvetica"/>
              </w:rPr>
              <w:t>###</w:t>
            </w:r>
          </w:p>
          <w:p w14:paraId="7D01F4E6" w14:textId="5C2565A1" w:rsidR="00B574C8" w:rsidRPr="0064120D" w:rsidRDefault="00AC48E5" w:rsidP="00B574C8">
            <w:pPr>
              <w:rPr>
                <w:rFonts w:ascii="Helvetica" w:hAnsi="Helvetica" w:cs="Helvetica"/>
              </w:rPr>
            </w:pPr>
            <w:sdt>
              <w:sdtPr>
                <w:rPr>
                  <w:rFonts w:ascii="Helvetica" w:hAnsi="Helvetica" w:cs="Helvetica"/>
                </w:rPr>
                <w:id w:val="-240260293"/>
                <w:placeholder>
                  <w:docPart w:val="B3B797311D2F4060A59C9D0269517E55"/>
                </w:placeholder>
                <w:temporary/>
                <w:showingPlcHdr/>
                <w15:appearance w15:val="hidden"/>
              </w:sdtPr>
              <w:sdtEndPr/>
              <w:sdtContent>
                <w:r w:rsidR="004D3011" w:rsidRPr="0064120D">
                  <w:rPr>
                    <w:rFonts w:ascii="Helvetica" w:hAnsi="Helvetica" w:cs="Helvetica"/>
                  </w:rPr>
                  <w:t>EMAIL:</w:t>
                </w:r>
              </w:sdtContent>
            </w:sdt>
            <w:r w:rsidR="006C0E09" w:rsidRPr="0064120D">
              <w:rPr>
                <w:rFonts w:ascii="Helvetica" w:hAnsi="Helvetica" w:cs="Helvetica"/>
              </w:rPr>
              <w:t xml:space="preserve"> </w:t>
            </w:r>
            <w:hyperlink r:id="rId14" w:history="1">
              <w:r w:rsidR="00EF55D7" w:rsidRPr="006F5841">
                <w:rPr>
                  <w:rStyle w:val="Hyperlink"/>
                  <w:rFonts w:ascii="Helvetica" w:hAnsi="Helvetica" w:cs="Helvetica"/>
                </w:rPr>
                <w:t>Yourownsupport@yourlibrary.org</w:t>
              </w:r>
            </w:hyperlink>
          </w:p>
          <w:p w14:paraId="4F1D0401" w14:textId="77777777" w:rsidR="00B574C8" w:rsidRPr="0064120D" w:rsidRDefault="00B574C8" w:rsidP="00B574C8">
            <w:pPr>
              <w:rPr>
                <w:rFonts w:ascii="Helvetica" w:hAnsi="Helvetica" w:cs="Helvetica"/>
              </w:rPr>
            </w:pPr>
            <w:r w:rsidRPr="0064120D">
              <w:rPr>
                <w:rFonts w:ascii="Helvetica" w:hAnsi="Helvetica" w:cs="Helvetica"/>
              </w:rPr>
              <w:t>Web Resources:</w:t>
            </w:r>
          </w:p>
          <w:p w14:paraId="272F7C4C" w14:textId="77777777" w:rsidR="004D3011" w:rsidRPr="0064120D" w:rsidRDefault="00B574C8" w:rsidP="004D3011">
            <w:pPr>
              <w:rPr>
                <w:rFonts w:ascii="Helvetica" w:hAnsi="Helvetica" w:cs="Helvetica"/>
              </w:rPr>
            </w:pPr>
            <w:r w:rsidRPr="0064120D">
              <w:rPr>
                <w:rFonts w:ascii="Helvetica" w:hAnsi="Helvetica" w:cs="Helvetica"/>
              </w:rPr>
              <w:t>Idealab.iii.com</w:t>
            </w:r>
          </w:p>
        </w:tc>
        <w:tc>
          <w:tcPr>
            <w:tcW w:w="751" w:type="dxa"/>
          </w:tcPr>
          <w:p w14:paraId="63C03298" w14:textId="77777777" w:rsidR="001B2ABD" w:rsidRDefault="001B2ABD" w:rsidP="000C45FF">
            <w:pPr>
              <w:tabs>
                <w:tab w:val="left" w:pos="990"/>
              </w:tabs>
            </w:pPr>
          </w:p>
        </w:tc>
        <w:tc>
          <w:tcPr>
            <w:tcW w:w="6784" w:type="dxa"/>
          </w:tcPr>
          <w:p w14:paraId="5F61D9E4" w14:textId="77777777" w:rsidR="001B2ABD" w:rsidRPr="00B72521" w:rsidRDefault="009E74BC" w:rsidP="00036450">
            <w:pPr>
              <w:pStyle w:val="Heading2"/>
              <w:rPr>
                <w:rFonts w:ascii="Helvetica" w:hAnsi="Helvetica" w:cs="Helvetica"/>
                <w:b w:val="0"/>
              </w:rPr>
            </w:pPr>
            <w:r w:rsidRPr="00B72521">
              <w:rPr>
                <w:rFonts w:ascii="Helvetica" w:hAnsi="Helvetica" w:cs="Helvetica"/>
                <w:b w:val="0"/>
              </w:rPr>
              <w:t>rEGISTER to Join the conversation</w:t>
            </w:r>
          </w:p>
          <w:p w14:paraId="47F0F684" w14:textId="77777777" w:rsidR="005E42D4" w:rsidRPr="00B72521" w:rsidRDefault="009E74BC" w:rsidP="00171C02">
            <w:pPr>
              <w:rPr>
                <w:rFonts w:ascii="Helvetica" w:hAnsi="Helvetica" w:cs="Helvetica"/>
                <w:noProof/>
                <w:lang w:eastAsia="en-US"/>
              </w:rPr>
            </w:pPr>
            <w:r w:rsidRPr="00B72521">
              <w:rPr>
                <w:rFonts w:ascii="Helvetica" w:hAnsi="Helvetica" w:cs="Helvetica"/>
                <w:sz w:val="20"/>
                <w:szCs w:val="20"/>
              </w:rPr>
              <w:t>Everyone has the opportunity to help us to move good idea</w:t>
            </w:r>
            <w:r w:rsidR="0045322D" w:rsidRPr="00B72521">
              <w:rPr>
                <w:rFonts w:ascii="Helvetica" w:hAnsi="Helvetica" w:cs="Helvetica"/>
                <w:sz w:val="20"/>
                <w:szCs w:val="20"/>
              </w:rPr>
              <w:t>s forward.  Please consider creating an ac</w:t>
            </w:r>
            <w:r w:rsidR="0064120D" w:rsidRPr="00B72521">
              <w:rPr>
                <w:rFonts w:ascii="Helvetica" w:hAnsi="Helvetica" w:cs="Helvetica"/>
                <w:sz w:val="20"/>
                <w:szCs w:val="20"/>
              </w:rPr>
              <w:t>count and be ready to add your support by “liking” the ideas we let you know about</w:t>
            </w:r>
            <w:r w:rsidR="0045322D" w:rsidRPr="00B72521">
              <w:rPr>
                <w:rFonts w:ascii="Helvetica" w:hAnsi="Helvetica" w:cs="Helvetica"/>
                <w:sz w:val="20"/>
                <w:szCs w:val="20"/>
              </w:rPr>
              <w:t xml:space="preserve">.  We will be working with other consortia and public libraries to promote high </w:t>
            </w:r>
            <w:r w:rsidR="00171C02" w:rsidRPr="00B72521">
              <w:rPr>
                <w:rFonts w:ascii="Helvetica" w:hAnsi="Helvetica" w:cs="Helvetica"/>
                <w:sz w:val="20"/>
                <w:szCs w:val="20"/>
              </w:rPr>
              <w:t>priority items</w:t>
            </w:r>
            <w:r w:rsidR="0064120D" w:rsidRPr="00B72521">
              <w:rPr>
                <w:rFonts w:ascii="Helvetica" w:hAnsi="Helvetica" w:cs="Helvetica"/>
                <w:sz w:val="20"/>
                <w:szCs w:val="20"/>
              </w:rPr>
              <w:t xml:space="preserve"> that benefit our needs</w:t>
            </w:r>
            <w:r w:rsidR="00171C02" w:rsidRPr="00B72521">
              <w:rPr>
                <w:rFonts w:ascii="Helvetica" w:hAnsi="Helvetica" w:cs="Helvetica"/>
                <w:sz w:val="20"/>
                <w:szCs w:val="20"/>
              </w:rPr>
              <w:t>.</w:t>
            </w:r>
            <w:r w:rsidR="005E42D4" w:rsidRPr="00B72521">
              <w:rPr>
                <w:rFonts w:ascii="Helvetica" w:hAnsi="Helvetica" w:cs="Helvetica"/>
                <w:noProof/>
                <w:lang w:eastAsia="en-US"/>
              </w:rPr>
              <w:t xml:space="preserve"> </w:t>
            </w:r>
          </w:p>
          <w:p w14:paraId="022DF502" w14:textId="77777777" w:rsidR="00036450" w:rsidRDefault="00700486" w:rsidP="00171C02">
            <w:pPr>
              <w:rPr>
                <w:noProof/>
                <w:lang w:eastAsia="en-US"/>
              </w:rPr>
            </w:pPr>
            <w:r>
              <w:rPr>
                <w:noProof/>
                <w:lang w:eastAsia="en-US"/>
              </w:rPr>
              <mc:AlternateContent>
                <mc:Choice Requires="wps">
                  <w:drawing>
                    <wp:anchor distT="0" distB="0" distL="114300" distR="114300" simplePos="0" relativeHeight="251658239" behindDoc="1" locked="0" layoutInCell="1" allowOverlap="1" wp14:anchorId="6FC62EA1" wp14:editId="20F7D066">
                      <wp:simplePos x="0" y="0"/>
                      <wp:positionH relativeFrom="column">
                        <wp:posOffset>-78016</wp:posOffset>
                      </wp:positionH>
                      <wp:positionV relativeFrom="paragraph">
                        <wp:posOffset>71636</wp:posOffset>
                      </wp:positionV>
                      <wp:extent cx="2820112" cy="5084748"/>
                      <wp:effectExtent l="0" t="0" r="18415" b="20955"/>
                      <wp:wrapNone/>
                      <wp:docPr id="25" name="Rectangle 25"/>
                      <wp:cNvGraphicFramePr/>
                      <a:graphic xmlns:a="http://schemas.openxmlformats.org/drawingml/2006/main">
                        <a:graphicData uri="http://schemas.microsoft.com/office/word/2010/wordprocessingShape">
                          <wps:wsp>
                            <wps:cNvSpPr/>
                            <wps:spPr>
                              <a:xfrm>
                                <a:off x="0" y="0"/>
                                <a:ext cx="2820112" cy="50847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C8BB4" id="Rectangle 25" o:spid="_x0000_s1026" style="position:absolute;margin-left:-6.15pt;margin-top:5.65pt;width:222.05pt;height:40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" fillcolor="#94b6d2 [3204]" strokecolor="#345c7d [1604]" strokeweight="1pt"/>
                  </w:pict>
                </mc:Fallback>
              </mc:AlternateContent>
            </w:r>
            <w:r w:rsidR="005E42D4">
              <w:rPr>
                <w:noProof/>
                <w:lang w:eastAsia="en-US"/>
              </w:rPr>
              <mc:AlternateContent>
                <mc:Choice Requires="wps">
                  <w:drawing>
                    <wp:anchor distT="0" distB="0" distL="114300" distR="114300" simplePos="0" relativeHeight="251659264" behindDoc="0" locked="0" layoutInCell="1" allowOverlap="1" wp14:anchorId="2A68E67B" wp14:editId="155ECDC2">
                      <wp:simplePos x="0" y="0"/>
                      <wp:positionH relativeFrom="column">
                        <wp:posOffset>2493144</wp:posOffset>
                      </wp:positionH>
                      <wp:positionV relativeFrom="paragraph">
                        <wp:posOffset>601813</wp:posOffset>
                      </wp:positionV>
                      <wp:extent cx="1350236" cy="548640"/>
                      <wp:effectExtent l="19050" t="0" r="21590" b="22860"/>
                      <wp:wrapNone/>
                      <wp:docPr id="10" name="Pentagon 10"/>
                      <wp:cNvGraphicFramePr/>
                      <a:graphic xmlns:a="http://schemas.openxmlformats.org/drawingml/2006/main">
                        <a:graphicData uri="http://schemas.microsoft.com/office/word/2010/wordprocessingShape">
                          <wps:wsp>
                            <wps:cNvSpPr/>
                            <wps:spPr>
                              <a:xfrm flipH="1">
                                <a:off x="0" y="0"/>
                                <a:ext cx="1350236" cy="54864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A62398" w14:textId="77777777" w:rsidR="005E42D4" w:rsidRPr="00125E62" w:rsidRDefault="005E42D4" w:rsidP="005E42D4">
                                  <w:pPr>
                                    <w:spacing w:line="276" w:lineRule="auto"/>
                                    <w:jc w:val="center"/>
                                    <w:rPr>
                                      <w:b/>
                                      <w:color w:val="FFFFFF" w:themeColor="background1"/>
                                    </w:rPr>
                                  </w:pPr>
                                  <w:r w:rsidRPr="00125E62">
                                    <w:rPr>
                                      <w:b/>
                                      <w:color w:val="FFFFFF" w:themeColor="background1"/>
                                    </w:rPr>
                                    <w:t>Images are used to help “sell”  the idea visually</w:t>
                                  </w:r>
                                </w:p>
                                <w:p w14:paraId="15B031D9" w14:textId="77777777" w:rsidR="005E42D4" w:rsidRDefault="005E42D4" w:rsidP="005E4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8E67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196.3pt;margin-top:47.4pt;width:106.3pt;height:43.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" adj="17212" fillcolor="#94b6d2 [3204]" strokecolor="#345c7d [1604]" strokeweight="1pt">
                      <v:textbox>
                        <w:txbxContent>
                          <w:p w14:paraId="19A62398" w14:textId="77777777" w:rsidR="005E42D4" w:rsidRPr="00125E62" w:rsidRDefault="005E42D4" w:rsidP="005E42D4">
                            <w:pPr>
                              <w:spacing w:line="276" w:lineRule="auto"/>
                              <w:jc w:val="center"/>
                              <w:rPr>
                                <w:b/>
                                <w:color w:val="FFFFFF" w:themeColor="background1"/>
                              </w:rPr>
                            </w:pPr>
                            <w:r w:rsidRPr="00125E62">
                              <w:rPr>
                                <w:b/>
                                <w:color w:val="FFFFFF" w:themeColor="background1"/>
                              </w:rPr>
                              <w:t>Images are used to help “sell”  the idea visually</w:t>
                            </w:r>
                          </w:p>
                          <w:p w14:paraId="15B031D9" w14:textId="77777777" w:rsidR="005E42D4" w:rsidRDefault="005E42D4" w:rsidP="005E42D4">
                            <w:pPr>
                              <w:jc w:val="center"/>
                            </w:pPr>
                          </w:p>
                        </w:txbxContent>
                      </v:textbox>
                    </v:shape>
                  </w:pict>
                </mc:Fallback>
              </mc:AlternateContent>
            </w:r>
          </w:p>
          <w:p w14:paraId="23750B14" w14:textId="77777777" w:rsidR="005E42D4" w:rsidRPr="009E74BC" w:rsidRDefault="00700486" w:rsidP="00171C02">
            <w:pPr>
              <w:rPr>
                <w:color w:val="FFFFFF" w:themeColor="background1"/>
              </w:rPr>
            </w:pPr>
            <w:r w:rsidRPr="00171C02">
              <w:rPr>
                <w:noProof/>
                <w:lang w:eastAsia="en-US"/>
              </w:rPr>
              <mc:AlternateContent>
                <mc:Choice Requires="wps">
                  <w:drawing>
                    <wp:anchor distT="45720" distB="45720" distL="114300" distR="114300" simplePos="0" relativeHeight="251663360" behindDoc="0" locked="0" layoutInCell="1" allowOverlap="1" wp14:anchorId="6A82F1D3" wp14:editId="3C840F62">
                      <wp:simplePos x="0" y="0"/>
                      <wp:positionH relativeFrom="column">
                        <wp:posOffset>2792730</wp:posOffset>
                      </wp:positionH>
                      <wp:positionV relativeFrom="paragraph">
                        <wp:posOffset>1573530</wp:posOffset>
                      </wp:positionV>
                      <wp:extent cx="828675" cy="2393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9395"/>
                              </a:xfrm>
                              <a:prstGeom prst="rect">
                                <a:avLst/>
                              </a:prstGeom>
                              <a:noFill/>
                              <a:ln w="9525">
                                <a:noFill/>
                                <a:miter lim="800000"/>
                                <a:headEnd/>
                                <a:tailEnd/>
                              </a:ln>
                            </wps:spPr>
                            <wps:txbx>
                              <w:txbxContent>
                                <w:p w14:paraId="05AD2DC3" w14:textId="77777777" w:rsidR="005E42D4" w:rsidRPr="00125E62" w:rsidRDefault="005E42D4" w:rsidP="005E42D4">
                                  <w:pPr>
                                    <w:rPr>
                                      <w:b/>
                                      <w:color w:val="FFFFFF" w:themeColor="background1"/>
                                    </w:rPr>
                                  </w:pPr>
                                  <w:r>
                                    <w:rPr>
                                      <w:b/>
                                      <w:color w:val="FFFFFF" w:themeColor="background1"/>
                                    </w:rPr>
                                    <w:t>Vote 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2F1D3" id="_x0000_t202" coordsize="21600,21600" o:spt="202" path="m,l,21600r21600,l21600,xe">
                      <v:stroke joinstyle="miter"/>
                      <v:path gradientshapeok="t" o:connecttype="rect"/>
                    </v:shapetype>
                    <v:shape id="Text Box 2" o:spid="_x0000_s1027" type="#_x0000_t202" style="position:absolute;margin-left:219.9pt;margin-top:123.9pt;width:65.25pt;height:1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" filled="f" stroked="f">
                      <v:textbox>
                        <w:txbxContent>
                          <w:p w14:paraId="05AD2DC3" w14:textId="77777777" w:rsidR="005E42D4" w:rsidRPr="00125E62" w:rsidRDefault="005E42D4" w:rsidP="005E42D4">
                            <w:pPr>
                              <w:rPr>
                                <w:b/>
                                <w:color w:val="FFFFFF" w:themeColor="background1"/>
                              </w:rPr>
                            </w:pPr>
                            <w:r>
                              <w:rPr>
                                <w:b/>
                                <w:color w:val="FFFFFF" w:themeColor="background1"/>
                              </w:rPr>
                              <w:t>Vote count</w:t>
                            </w:r>
                          </w:p>
                        </w:txbxContent>
                      </v:textbox>
                      <w10:wrap type="square"/>
                    </v:shape>
                  </w:pict>
                </mc:Fallback>
              </mc:AlternateContent>
            </w:r>
            <w:r>
              <w:rPr>
                <w:noProof/>
                <w:lang w:eastAsia="en-US"/>
              </w:rPr>
              <mc:AlternateContent>
                <mc:Choice Requires="wps">
                  <w:drawing>
                    <wp:anchor distT="0" distB="0" distL="114300" distR="114300" simplePos="0" relativeHeight="251661312" behindDoc="0" locked="0" layoutInCell="1" allowOverlap="1" wp14:anchorId="77872BD5" wp14:editId="17A97BF9">
                      <wp:simplePos x="0" y="0"/>
                      <wp:positionH relativeFrom="column">
                        <wp:posOffset>2513771</wp:posOffset>
                      </wp:positionH>
                      <wp:positionV relativeFrom="paragraph">
                        <wp:posOffset>1524166</wp:posOffset>
                      </wp:positionV>
                      <wp:extent cx="1307507" cy="341404"/>
                      <wp:effectExtent l="19050" t="0" r="26035" b="20955"/>
                      <wp:wrapNone/>
                      <wp:docPr id="11" name="Pentagon 11"/>
                      <wp:cNvGraphicFramePr/>
                      <a:graphic xmlns:a="http://schemas.openxmlformats.org/drawingml/2006/main">
                        <a:graphicData uri="http://schemas.microsoft.com/office/word/2010/wordprocessingShape">
                          <wps:wsp>
                            <wps:cNvSpPr/>
                            <wps:spPr>
                              <a:xfrm flipH="1">
                                <a:off x="0" y="0"/>
                                <a:ext cx="1307507" cy="341404"/>
                              </a:xfrm>
                              <a:prstGeom prst="homePlate">
                                <a:avLst/>
                              </a:prstGeom>
                              <a:solidFill>
                                <a:srgbClr val="94B6D2"/>
                              </a:solidFill>
                              <a:ln w="12700" cap="flat" cmpd="sng" algn="ctr">
                                <a:solidFill>
                                  <a:srgbClr val="94B6D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2406B" id="Pentagon 11" o:spid="_x0000_s1026" type="#_x0000_t15" style="position:absolute;margin-left:197.95pt;margin-top:120pt;width:102.95pt;height:26.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" adj="18780" fillcolor="#94b6d2" strokecolor="#6b859a" strokeweight="1pt"/>
                  </w:pict>
                </mc:Fallback>
              </mc:AlternateContent>
            </w:r>
            <w:r>
              <w:rPr>
                <w:noProof/>
                <w:lang w:eastAsia="en-US"/>
              </w:rPr>
              <mc:AlternateContent>
                <mc:Choice Requires="wps">
                  <w:drawing>
                    <wp:anchor distT="0" distB="0" distL="114300" distR="114300" simplePos="0" relativeHeight="251677696" behindDoc="0" locked="0" layoutInCell="1" allowOverlap="1" wp14:anchorId="3F53CFB5" wp14:editId="0D541B83">
                      <wp:simplePos x="0" y="0"/>
                      <wp:positionH relativeFrom="column">
                        <wp:posOffset>2485390</wp:posOffset>
                      </wp:positionH>
                      <wp:positionV relativeFrom="paragraph">
                        <wp:posOffset>2654935</wp:posOffset>
                      </wp:positionV>
                      <wp:extent cx="1307465" cy="332740"/>
                      <wp:effectExtent l="19050" t="0" r="26035" b="10160"/>
                      <wp:wrapNone/>
                      <wp:docPr id="21" name="Pentagon 21"/>
                      <wp:cNvGraphicFramePr/>
                      <a:graphic xmlns:a="http://schemas.openxmlformats.org/drawingml/2006/main">
                        <a:graphicData uri="http://schemas.microsoft.com/office/word/2010/wordprocessingShape">
                          <wps:wsp>
                            <wps:cNvSpPr/>
                            <wps:spPr>
                              <a:xfrm flipH="1">
                                <a:off x="0" y="0"/>
                                <a:ext cx="1307465" cy="332740"/>
                              </a:xfrm>
                              <a:prstGeom prst="homePlate">
                                <a:avLst/>
                              </a:prstGeom>
                              <a:solidFill>
                                <a:srgbClr val="94B6D2"/>
                              </a:solidFill>
                              <a:ln w="12700" cap="flat" cmpd="sng" algn="ctr">
                                <a:solidFill>
                                  <a:srgbClr val="94B6D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3DA7" id="Pentagon 21" o:spid="_x0000_s1026" type="#_x0000_t15" style="position:absolute;margin-left:195.7pt;margin-top:209.05pt;width:102.95pt;height:26.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" adj="18851" fillcolor="#94b6d2" strokecolor="#6b859a" strokeweight="1pt"/>
                  </w:pict>
                </mc:Fallback>
              </mc:AlternateContent>
            </w:r>
            <w:r>
              <w:rPr>
                <w:noProof/>
                <w:lang w:eastAsia="en-US"/>
              </w:rPr>
              <mc:AlternateContent>
                <mc:Choice Requires="wps">
                  <w:drawing>
                    <wp:anchor distT="0" distB="0" distL="114300" distR="114300" simplePos="0" relativeHeight="251669504" behindDoc="0" locked="0" layoutInCell="1" allowOverlap="1" wp14:anchorId="1ED4B12F" wp14:editId="609E1105">
                      <wp:simplePos x="0" y="0"/>
                      <wp:positionH relativeFrom="column">
                        <wp:posOffset>2536996</wp:posOffset>
                      </wp:positionH>
                      <wp:positionV relativeFrom="paragraph">
                        <wp:posOffset>4322237</wp:posOffset>
                      </wp:positionV>
                      <wp:extent cx="1307465" cy="367030"/>
                      <wp:effectExtent l="19050" t="0" r="26035" b="13970"/>
                      <wp:wrapNone/>
                      <wp:docPr id="17" name="Pentagon 17"/>
                      <wp:cNvGraphicFramePr/>
                      <a:graphic xmlns:a="http://schemas.openxmlformats.org/drawingml/2006/main">
                        <a:graphicData uri="http://schemas.microsoft.com/office/word/2010/wordprocessingShape">
                          <wps:wsp>
                            <wps:cNvSpPr/>
                            <wps:spPr>
                              <a:xfrm flipH="1">
                                <a:off x="0" y="0"/>
                                <a:ext cx="1307465" cy="367030"/>
                              </a:xfrm>
                              <a:prstGeom prst="homePlate">
                                <a:avLst/>
                              </a:prstGeom>
                              <a:solidFill>
                                <a:srgbClr val="94B6D2"/>
                              </a:solidFill>
                              <a:ln w="12700" cap="flat" cmpd="sng" algn="ctr">
                                <a:solidFill>
                                  <a:srgbClr val="94B6D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406D" id="Pentagon 17" o:spid="_x0000_s1026" type="#_x0000_t15" style="position:absolute;margin-left:199.75pt;margin-top:340.35pt;width:102.95pt;height:28.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" adj="18568" fillcolor="#94b6d2" strokecolor="#6b859a" strokeweight="1pt"/>
                  </w:pict>
                </mc:Fallback>
              </mc:AlternateContent>
            </w:r>
            <w:r w:rsidRPr="005E42D4">
              <w:rPr>
                <w:noProof/>
                <w:lang w:eastAsia="en-US"/>
              </w:rPr>
              <mc:AlternateContent>
                <mc:Choice Requires="wps">
                  <w:drawing>
                    <wp:anchor distT="45720" distB="45720" distL="114300" distR="114300" simplePos="0" relativeHeight="251675648" behindDoc="0" locked="0" layoutInCell="1" allowOverlap="1" wp14:anchorId="52086A33" wp14:editId="27DF119A">
                      <wp:simplePos x="0" y="0"/>
                      <wp:positionH relativeFrom="column">
                        <wp:posOffset>2844165</wp:posOffset>
                      </wp:positionH>
                      <wp:positionV relativeFrom="paragraph">
                        <wp:posOffset>4321810</wp:posOffset>
                      </wp:positionV>
                      <wp:extent cx="948055" cy="36703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67030"/>
                              </a:xfrm>
                              <a:prstGeom prst="rect">
                                <a:avLst/>
                              </a:prstGeom>
                              <a:noFill/>
                              <a:ln w="9525">
                                <a:noFill/>
                                <a:miter lim="800000"/>
                                <a:headEnd/>
                                <a:tailEnd/>
                              </a:ln>
                            </wps:spPr>
                            <wps:txbx>
                              <w:txbxContent>
                                <w:p w14:paraId="71D988DA" w14:textId="77777777" w:rsidR="005E42D4" w:rsidRPr="00125E62" w:rsidRDefault="005E42D4" w:rsidP="005E42D4">
                                  <w:pPr>
                                    <w:rPr>
                                      <w:b/>
                                      <w:color w:val="FFFFFF" w:themeColor="background1"/>
                                    </w:rPr>
                                  </w:pPr>
                                  <w:r>
                                    <w:rPr>
                                      <w:b/>
                                      <w:color w:val="FFFFFF" w:themeColor="background1"/>
                                    </w:rPr>
                                    <w:t>Applicatio</w:t>
                                  </w:r>
                                  <w:r w:rsidR="00700486">
                                    <w:rPr>
                                      <w:b/>
                                      <w:color w:val="FFFFFF" w:themeColor="background1"/>
                                    </w:rPr>
                                    <w:t>n /</w:t>
                                  </w:r>
                                  <w:r>
                                    <w:rPr>
                                      <w:b/>
                                      <w:color w:val="FFFFFF" w:themeColor="background1"/>
                                    </w:rPr>
                                    <w:t xml:space="preserv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86A33" id="_x0000_s1028" type="#_x0000_t202" style="position:absolute;margin-left:223.95pt;margin-top:340.3pt;width:74.65pt;height:2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" filled="f" stroked="f">
                      <v:textbox>
                        <w:txbxContent>
                          <w:p w14:paraId="71D988DA" w14:textId="77777777" w:rsidR="005E42D4" w:rsidRPr="00125E62" w:rsidRDefault="005E42D4" w:rsidP="005E42D4">
                            <w:pPr>
                              <w:rPr>
                                <w:b/>
                                <w:color w:val="FFFFFF" w:themeColor="background1"/>
                              </w:rPr>
                            </w:pPr>
                            <w:r>
                              <w:rPr>
                                <w:b/>
                                <w:color w:val="FFFFFF" w:themeColor="background1"/>
                              </w:rPr>
                              <w:t>Applicatio</w:t>
                            </w:r>
                            <w:r w:rsidR="00700486">
                              <w:rPr>
                                <w:b/>
                                <w:color w:val="FFFFFF" w:themeColor="background1"/>
                              </w:rPr>
                              <w:t>n /</w:t>
                            </w:r>
                            <w:r>
                              <w:rPr>
                                <w:b/>
                                <w:color w:val="FFFFFF" w:themeColor="background1"/>
                              </w:rPr>
                              <w:t xml:space="preserve"> area</w:t>
                            </w:r>
                          </w:p>
                        </w:txbxContent>
                      </v:textbox>
                      <w10:wrap type="square"/>
                    </v:shape>
                  </w:pict>
                </mc:Fallback>
              </mc:AlternateContent>
            </w:r>
            <w:r w:rsidRPr="00700486">
              <w:rPr>
                <w:noProof/>
                <w:lang w:eastAsia="en-US"/>
              </w:rPr>
              <mc:AlternateContent>
                <mc:Choice Requires="wps">
                  <w:drawing>
                    <wp:anchor distT="45720" distB="45720" distL="114300" distR="114300" simplePos="0" relativeHeight="251681792" behindDoc="0" locked="0" layoutInCell="1" allowOverlap="1" wp14:anchorId="515DA115" wp14:editId="0FF970EF">
                      <wp:simplePos x="0" y="0"/>
                      <wp:positionH relativeFrom="column">
                        <wp:posOffset>2835910</wp:posOffset>
                      </wp:positionH>
                      <wp:positionV relativeFrom="paragraph">
                        <wp:posOffset>2655570</wp:posOffset>
                      </wp:positionV>
                      <wp:extent cx="1059180" cy="396875"/>
                      <wp:effectExtent l="0" t="0" r="0" b="31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96875"/>
                              </a:xfrm>
                              <a:prstGeom prst="rect">
                                <a:avLst/>
                              </a:prstGeom>
                              <a:noFill/>
                              <a:ln w="9525">
                                <a:noFill/>
                                <a:miter lim="800000"/>
                                <a:headEnd/>
                                <a:tailEnd/>
                              </a:ln>
                            </wps:spPr>
                            <wps:txbx>
                              <w:txbxContent>
                                <w:p w14:paraId="0F2D34BB" w14:textId="77777777" w:rsidR="00700486" w:rsidRPr="00125E62" w:rsidRDefault="00700486" w:rsidP="00700486">
                                  <w:pPr>
                                    <w:rPr>
                                      <w:b/>
                                      <w:color w:val="FFFFFF" w:themeColor="background1"/>
                                    </w:rPr>
                                  </w:pPr>
                                  <w:r>
                                    <w:rPr>
                                      <w:b/>
                                      <w:color w:val="FFFFFF" w:themeColor="background1"/>
                                    </w:rPr>
                                    <w:t>Contributor /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DA115" id="_x0000_s1029" type="#_x0000_t202" style="position:absolute;margin-left:223.3pt;margin-top:209.1pt;width:83.4pt;height:3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" filled="f" stroked="f">
                      <v:textbox>
                        <w:txbxContent>
                          <w:p w14:paraId="0F2D34BB" w14:textId="77777777" w:rsidR="00700486" w:rsidRPr="00125E62" w:rsidRDefault="00700486" w:rsidP="00700486">
                            <w:pPr>
                              <w:rPr>
                                <w:b/>
                                <w:color w:val="FFFFFF" w:themeColor="background1"/>
                              </w:rPr>
                            </w:pPr>
                            <w:r>
                              <w:rPr>
                                <w:b/>
                                <w:color w:val="FFFFFF" w:themeColor="background1"/>
                              </w:rPr>
                              <w:t>Contributor / Date</w:t>
                            </w:r>
                          </w:p>
                        </w:txbxContent>
                      </v:textbox>
                      <w10:wrap type="square"/>
                    </v:shape>
                  </w:pict>
                </mc:Fallback>
              </mc:AlternateContent>
            </w:r>
            <w:r w:rsidR="005E42D4" w:rsidRPr="005E42D4">
              <w:rPr>
                <w:noProof/>
                <w:lang w:eastAsia="en-US"/>
              </w:rPr>
              <mc:AlternateContent>
                <mc:Choice Requires="wps">
                  <w:drawing>
                    <wp:anchor distT="45720" distB="45720" distL="114300" distR="114300" simplePos="0" relativeHeight="251671552" behindDoc="0" locked="0" layoutInCell="1" allowOverlap="1" wp14:anchorId="52086A33" wp14:editId="27DF119A">
                      <wp:simplePos x="0" y="0"/>
                      <wp:positionH relativeFrom="column">
                        <wp:posOffset>2839452</wp:posOffset>
                      </wp:positionH>
                      <wp:positionV relativeFrom="paragraph">
                        <wp:posOffset>3659038</wp:posOffset>
                      </wp:positionV>
                      <wp:extent cx="828675" cy="2927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92735"/>
                              </a:xfrm>
                              <a:prstGeom prst="rect">
                                <a:avLst/>
                              </a:prstGeom>
                              <a:noFill/>
                              <a:ln w="9525">
                                <a:noFill/>
                                <a:miter lim="800000"/>
                                <a:headEnd/>
                                <a:tailEnd/>
                              </a:ln>
                            </wps:spPr>
                            <wps:txbx>
                              <w:txbxContent>
                                <w:p w14:paraId="6EF15ED1" w14:textId="77777777" w:rsidR="005E42D4" w:rsidRPr="00125E62" w:rsidRDefault="005E42D4" w:rsidP="005E42D4">
                                  <w:pPr>
                                    <w:rPr>
                                      <w:b/>
                                      <w:color w:val="FFFFFF" w:themeColor="background1"/>
                                    </w:rPr>
                                  </w:pPr>
                                  <w:r>
                                    <w:rPr>
                                      <w:b/>
                                      <w:color w:val="FFFFFF" w:themeColor="background1"/>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86A33" id="_x0000_s1030" type="#_x0000_t202" style="position:absolute;margin-left:223.6pt;margin-top:288.1pt;width:65.25pt;height:23.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yTDQIAAPk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" filled="f" stroked="f">
                      <v:textbox>
                        <w:txbxContent>
                          <w:p w14:paraId="6EF15ED1" w14:textId="77777777" w:rsidR="005E42D4" w:rsidRPr="00125E62" w:rsidRDefault="005E42D4" w:rsidP="005E42D4">
                            <w:pPr>
                              <w:rPr>
                                <w:b/>
                                <w:color w:val="FFFFFF" w:themeColor="background1"/>
                              </w:rPr>
                            </w:pPr>
                            <w:r>
                              <w:rPr>
                                <w:b/>
                                <w:color w:val="FFFFFF" w:themeColor="background1"/>
                              </w:rPr>
                              <w:t>Description</w:t>
                            </w:r>
                          </w:p>
                        </w:txbxContent>
                      </v:textbox>
                      <w10:wrap type="square"/>
                    </v:shape>
                  </w:pict>
                </mc:Fallback>
              </mc:AlternateContent>
            </w:r>
            <w:r w:rsidR="005E42D4">
              <w:rPr>
                <w:noProof/>
                <w:lang w:eastAsia="en-US"/>
              </w:rPr>
              <mc:AlternateContent>
                <mc:Choice Requires="wps">
                  <w:drawing>
                    <wp:anchor distT="0" distB="0" distL="114300" distR="114300" simplePos="0" relativeHeight="251667456" behindDoc="0" locked="0" layoutInCell="1" allowOverlap="1" wp14:anchorId="1ED4B12F" wp14:editId="609E1105">
                      <wp:simplePos x="0" y="0"/>
                      <wp:positionH relativeFrom="column">
                        <wp:posOffset>2541270</wp:posOffset>
                      </wp:positionH>
                      <wp:positionV relativeFrom="paragraph">
                        <wp:posOffset>3620435</wp:posOffset>
                      </wp:positionV>
                      <wp:extent cx="1307507" cy="341404"/>
                      <wp:effectExtent l="19050" t="0" r="26035" b="20955"/>
                      <wp:wrapNone/>
                      <wp:docPr id="16" name="Pentagon 16"/>
                      <wp:cNvGraphicFramePr/>
                      <a:graphic xmlns:a="http://schemas.openxmlformats.org/drawingml/2006/main">
                        <a:graphicData uri="http://schemas.microsoft.com/office/word/2010/wordprocessingShape">
                          <wps:wsp>
                            <wps:cNvSpPr/>
                            <wps:spPr>
                              <a:xfrm flipH="1">
                                <a:off x="0" y="0"/>
                                <a:ext cx="1307507" cy="341404"/>
                              </a:xfrm>
                              <a:prstGeom prst="homePlate">
                                <a:avLst/>
                              </a:prstGeom>
                              <a:solidFill>
                                <a:srgbClr val="94B6D2"/>
                              </a:solidFill>
                              <a:ln w="12700" cap="flat" cmpd="sng" algn="ctr">
                                <a:solidFill>
                                  <a:srgbClr val="94B6D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71BC" id="Pentagon 16" o:spid="_x0000_s1026" type="#_x0000_t15" style="position:absolute;margin-left:200.1pt;margin-top:285.05pt;width:102.95pt;height:26.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" adj="18780" fillcolor="#94b6d2" strokecolor="#6b859a" strokeweight="1pt"/>
                  </w:pict>
                </mc:Fallback>
              </mc:AlternateContent>
            </w:r>
            <w:r w:rsidR="005E42D4">
              <w:rPr>
                <w:noProof/>
                <w:lang w:eastAsia="en-US"/>
              </w:rPr>
              <mc:AlternateContent>
                <mc:Choice Requires="wps">
                  <w:drawing>
                    <wp:anchor distT="0" distB="0" distL="114300" distR="114300" simplePos="0" relativeHeight="251665408" behindDoc="0" locked="0" layoutInCell="1" allowOverlap="1" wp14:anchorId="1ED4B12F" wp14:editId="609E1105">
                      <wp:simplePos x="0" y="0"/>
                      <wp:positionH relativeFrom="column">
                        <wp:posOffset>2487429</wp:posOffset>
                      </wp:positionH>
                      <wp:positionV relativeFrom="paragraph">
                        <wp:posOffset>2159000</wp:posOffset>
                      </wp:positionV>
                      <wp:extent cx="1307507" cy="341404"/>
                      <wp:effectExtent l="19050" t="0" r="26035" b="20955"/>
                      <wp:wrapNone/>
                      <wp:docPr id="15" name="Pentagon 15"/>
                      <wp:cNvGraphicFramePr/>
                      <a:graphic xmlns:a="http://schemas.openxmlformats.org/drawingml/2006/main">
                        <a:graphicData uri="http://schemas.microsoft.com/office/word/2010/wordprocessingShape">
                          <wps:wsp>
                            <wps:cNvSpPr/>
                            <wps:spPr>
                              <a:xfrm flipH="1">
                                <a:off x="0" y="0"/>
                                <a:ext cx="1307507" cy="341404"/>
                              </a:xfrm>
                              <a:prstGeom prst="homePlate">
                                <a:avLst/>
                              </a:prstGeom>
                              <a:solidFill>
                                <a:srgbClr val="94B6D2"/>
                              </a:solidFill>
                              <a:ln w="12700" cap="flat" cmpd="sng" algn="ctr">
                                <a:solidFill>
                                  <a:srgbClr val="94B6D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5514E" id="Pentagon 15" o:spid="_x0000_s1026" type="#_x0000_t15" style="position:absolute;margin-left:195.85pt;margin-top:170pt;width:102.95pt;height:26.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" adj="18780" fillcolor="#94b6d2" strokecolor="#6b859a" strokeweight="1pt"/>
                  </w:pict>
                </mc:Fallback>
              </mc:AlternateContent>
            </w:r>
            <w:r w:rsidR="005E42D4" w:rsidRPr="005E42D4">
              <w:rPr>
                <w:noProof/>
                <w:lang w:eastAsia="en-US"/>
              </w:rPr>
              <mc:AlternateContent>
                <mc:Choice Requires="wps">
                  <w:drawing>
                    <wp:anchor distT="45720" distB="45720" distL="114300" distR="114300" simplePos="0" relativeHeight="251673600" behindDoc="0" locked="0" layoutInCell="1" allowOverlap="1" wp14:anchorId="52086A33" wp14:editId="27DF119A">
                      <wp:simplePos x="0" y="0"/>
                      <wp:positionH relativeFrom="column">
                        <wp:posOffset>2842260</wp:posOffset>
                      </wp:positionH>
                      <wp:positionV relativeFrom="paragraph">
                        <wp:posOffset>2207460</wp:posOffset>
                      </wp:positionV>
                      <wp:extent cx="828675" cy="2927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92735"/>
                              </a:xfrm>
                              <a:prstGeom prst="rect">
                                <a:avLst/>
                              </a:prstGeom>
                              <a:noFill/>
                              <a:ln w="9525">
                                <a:noFill/>
                                <a:miter lim="800000"/>
                                <a:headEnd/>
                                <a:tailEnd/>
                              </a:ln>
                            </wps:spPr>
                            <wps:txbx>
                              <w:txbxContent>
                                <w:p w14:paraId="7899E23A" w14:textId="77777777" w:rsidR="005E42D4" w:rsidRPr="00125E62" w:rsidRDefault="005E42D4" w:rsidP="005E42D4">
                                  <w:pPr>
                                    <w:rPr>
                                      <w:b/>
                                      <w:color w:val="FFFFFF" w:themeColor="background1"/>
                                    </w:rPr>
                                  </w:pPr>
                                  <w:r>
                                    <w:rPr>
                                      <w:b/>
                                      <w:color w:val="FFFFFF" w:themeColor="background1"/>
                                    </w:rPr>
                                    <w:t>Title /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86A33" id="_x0000_s1031" type="#_x0000_t202" style="position:absolute;margin-left:223.8pt;margin-top:173.8pt;width:65.25pt;height:2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kIDAIAAPk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" filled="f" stroked="f">
                      <v:textbox>
                        <w:txbxContent>
                          <w:p w14:paraId="7899E23A" w14:textId="77777777" w:rsidR="005E42D4" w:rsidRPr="00125E62" w:rsidRDefault="005E42D4" w:rsidP="005E42D4">
                            <w:pPr>
                              <w:rPr>
                                <w:b/>
                                <w:color w:val="FFFFFF" w:themeColor="background1"/>
                              </w:rPr>
                            </w:pPr>
                            <w:r>
                              <w:rPr>
                                <w:b/>
                                <w:color w:val="FFFFFF" w:themeColor="background1"/>
                              </w:rPr>
                              <w:t>Title / Task</w:t>
                            </w:r>
                          </w:p>
                        </w:txbxContent>
                      </v:textbox>
                      <w10:wrap type="square"/>
                    </v:shape>
                  </w:pict>
                </mc:Fallback>
              </mc:AlternateContent>
            </w:r>
            <w:r w:rsidR="005E42D4">
              <w:rPr>
                <w:noProof/>
                <w:lang w:eastAsia="en-US"/>
              </w:rPr>
              <w:drawing>
                <wp:inline distT="0" distB="0" distL="0" distR="0" wp14:anchorId="0F8CA81D" wp14:editId="221A2C84">
                  <wp:extent cx="2660904" cy="4928616"/>
                  <wp:effectExtent l="0" t="0" r="635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60904" cy="4928616"/>
                          </a:xfrm>
                          <a:prstGeom prst="rect">
                            <a:avLst/>
                          </a:prstGeom>
                        </pic:spPr>
                      </pic:pic>
                    </a:graphicData>
                  </a:graphic>
                </wp:inline>
              </w:drawing>
            </w:r>
          </w:p>
        </w:tc>
      </w:tr>
    </w:tbl>
    <w:p w14:paraId="14331675" w14:textId="77777777" w:rsidR="00B72521" w:rsidRDefault="00B72521" w:rsidP="000C45FF">
      <w:pPr>
        <w:tabs>
          <w:tab w:val="left" w:pos="990"/>
        </w:tabs>
      </w:pPr>
    </w:p>
    <w:p w14:paraId="06F13BB5" w14:textId="77777777" w:rsidR="00B72521" w:rsidRDefault="00B72521">
      <w:r>
        <w:br w:type="page"/>
      </w:r>
    </w:p>
    <w:p w14:paraId="6F8C40E1" w14:textId="77777777" w:rsidR="00B72521" w:rsidRPr="009E74BC" w:rsidRDefault="00B72521" w:rsidP="00B72521">
      <w:pPr>
        <w:pStyle w:val="Heading2"/>
        <w:rPr>
          <w:b w:val="0"/>
        </w:rPr>
      </w:pPr>
      <w:r>
        <w:rPr>
          <w:b w:val="0"/>
        </w:rPr>
        <w:lastRenderedPageBreak/>
        <w:t>How it works</w:t>
      </w:r>
    </w:p>
    <w:p w14:paraId="72A1E56E" w14:textId="77777777" w:rsidR="00B72521" w:rsidRDefault="00816CA4" w:rsidP="00816CA4">
      <w:pPr>
        <w:tabs>
          <w:tab w:val="left" w:pos="720"/>
        </w:tabs>
        <w:jc w:val="center"/>
      </w:pPr>
      <w:r>
        <w:rPr>
          <w:noProof/>
          <w:lang w:eastAsia="en-US"/>
        </w:rPr>
        <w:drawing>
          <wp:anchor distT="0" distB="0" distL="114300" distR="114300" simplePos="0" relativeHeight="251682816" behindDoc="1" locked="0" layoutInCell="1" allowOverlap="1" wp14:anchorId="5E02A0E9" wp14:editId="25E3EBE7">
            <wp:simplePos x="0" y="0"/>
            <wp:positionH relativeFrom="column">
              <wp:posOffset>-200025</wp:posOffset>
            </wp:positionH>
            <wp:positionV relativeFrom="paragraph">
              <wp:posOffset>206375</wp:posOffset>
            </wp:positionV>
            <wp:extent cx="7041329" cy="5248275"/>
            <wp:effectExtent l="0" t="0" r="7620" b="0"/>
            <wp:wrapTight wrapText="bothSides">
              <wp:wrapPolygon edited="0">
                <wp:start x="0" y="0"/>
                <wp:lineTo x="0" y="21482"/>
                <wp:lineTo x="21565" y="21482"/>
                <wp:lineTo x="2156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041329" cy="5248275"/>
                    </a:xfrm>
                    <a:prstGeom prst="rect">
                      <a:avLst/>
                    </a:prstGeom>
                  </pic:spPr>
                </pic:pic>
              </a:graphicData>
            </a:graphic>
            <wp14:sizeRelH relativeFrom="page">
              <wp14:pctWidth>0</wp14:pctWidth>
            </wp14:sizeRelH>
            <wp14:sizeRelV relativeFrom="page">
              <wp14:pctHeight>0</wp14:pctHeight>
            </wp14:sizeRelV>
          </wp:anchor>
        </w:drawing>
      </w:r>
    </w:p>
    <w:p w14:paraId="47EBAA2A" w14:textId="77777777" w:rsidR="00816CA4" w:rsidRDefault="00816CA4" w:rsidP="00B72521">
      <w:pPr>
        <w:rPr>
          <w:rFonts w:ascii="Helvetica" w:hAnsi="Helvetica" w:cs="Helvetica"/>
          <w:b/>
          <w:sz w:val="20"/>
          <w:szCs w:val="20"/>
          <w:u w:val="single"/>
        </w:rPr>
      </w:pPr>
    </w:p>
    <w:p w14:paraId="36EBFB2E" w14:textId="77777777" w:rsidR="00B72521" w:rsidRPr="00605CD6" w:rsidRDefault="00B72521" w:rsidP="00B72521">
      <w:pPr>
        <w:rPr>
          <w:rFonts w:ascii="Helvetica" w:hAnsi="Helvetica" w:cs="Helvetica"/>
          <w:b/>
          <w:sz w:val="20"/>
          <w:szCs w:val="20"/>
          <w:u w:val="single"/>
        </w:rPr>
      </w:pPr>
      <w:r w:rsidRPr="00605CD6">
        <w:rPr>
          <w:rFonts w:ascii="Helvetica" w:hAnsi="Helvetica" w:cs="Helvetica"/>
          <w:b/>
          <w:sz w:val="20"/>
          <w:szCs w:val="20"/>
          <w:u w:val="single"/>
        </w:rPr>
        <w:t>Always Open Space</w:t>
      </w:r>
      <w:r w:rsidR="00237A65">
        <w:rPr>
          <w:rFonts w:ascii="Helvetica" w:hAnsi="Helvetica" w:cs="Helvetica"/>
          <w:b/>
          <w:sz w:val="20"/>
          <w:szCs w:val="20"/>
          <w:u w:val="single"/>
        </w:rPr>
        <w:t>-Sierra</w:t>
      </w:r>
    </w:p>
    <w:p w14:paraId="160FD919" w14:textId="77777777" w:rsidR="00B72521" w:rsidRPr="00605CD6" w:rsidRDefault="00237A65" w:rsidP="00B72521">
      <w:pPr>
        <w:rPr>
          <w:rFonts w:ascii="Helvetica" w:hAnsi="Helvetica" w:cs="Helvetica"/>
          <w:sz w:val="20"/>
          <w:szCs w:val="20"/>
        </w:rPr>
      </w:pPr>
      <w:r>
        <w:rPr>
          <w:rFonts w:ascii="Helvetica" w:hAnsi="Helvetica" w:cs="Helvetica"/>
          <w:sz w:val="20"/>
          <w:szCs w:val="20"/>
        </w:rPr>
        <w:t>This is where ideas are shared.  You can see and vote on Sierra, and products related to Sierra in this space.</w:t>
      </w:r>
      <w:r w:rsidR="00B72521" w:rsidRPr="00605CD6">
        <w:rPr>
          <w:rFonts w:ascii="Helvetica" w:hAnsi="Helvetica" w:cs="Helvetica"/>
          <w:sz w:val="20"/>
          <w:szCs w:val="20"/>
        </w:rPr>
        <w:br/>
      </w:r>
    </w:p>
    <w:p w14:paraId="79084F33" w14:textId="77777777" w:rsidR="007D0D26" w:rsidRPr="007D0D26" w:rsidRDefault="007D0D26" w:rsidP="007D0D26">
      <w:pPr>
        <w:rPr>
          <w:rFonts w:ascii="Helvetica" w:hAnsi="Helvetica" w:cs="Helvetica"/>
          <w:b/>
          <w:sz w:val="20"/>
          <w:szCs w:val="20"/>
        </w:rPr>
      </w:pPr>
      <w:r w:rsidRPr="007D0D26">
        <w:rPr>
          <w:rFonts w:ascii="Helvetica" w:hAnsi="Helvetica" w:cs="Helvetica"/>
          <w:b/>
          <w:sz w:val="28"/>
          <w:szCs w:val="28"/>
        </w:rPr>
        <w:t>How can you influence an idea</w:t>
      </w:r>
      <w:r w:rsidR="00B72521" w:rsidRPr="007D0D26">
        <w:rPr>
          <w:rFonts w:ascii="Helvetica" w:hAnsi="Helvetica" w:cs="Helvetica"/>
          <w:b/>
          <w:sz w:val="28"/>
          <w:szCs w:val="28"/>
        </w:rPr>
        <w:t>?</w:t>
      </w:r>
      <w:r w:rsidR="00237A65" w:rsidRPr="007D0D26">
        <w:rPr>
          <w:rFonts w:ascii="Helvetica" w:hAnsi="Helvetica" w:cs="Helvetica"/>
          <w:b/>
          <w:sz w:val="28"/>
          <w:szCs w:val="28"/>
        </w:rPr>
        <w:br/>
      </w:r>
    </w:p>
    <w:p w14:paraId="4ED33D6E" w14:textId="77777777" w:rsidR="007D0D26" w:rsidRDefault="007D0D26" w:rsidP="007D0D26">
      <w:pPr>
        <w:rPr>
          <w:rFonts w:ascii="Helvetica" w:hAnsi="Helvetica" w:cs="Helvetica"/>
        </w:rPr>
      </w:pPr>
      <w:r w:rsidRPr="007D0D26">
        <w:rPr>
          <w:rFonts w:ascii="Helvetica" w:hAnsi="Helvetica" w:cs="Helvetica"/>
          <w:b/>
          <w:sz w:val="20"/>
          <w:szCs w:val="20"/>
        </w:rPr>
        <w:t xml:space="preserve">Get Registered!   </w:t>
      </w:r>
      <w:r w:rsidRPr="007D0D26">
        <w:rPr>
          <w:rFonts w:ascii="Helvetica" w:hAnsi="Helvetica" w:cs="Helvetica"/>
          <w:sz w:val="20"/>
          <w:szCs w:val="20"/>
        </w:rPr>
        <w:t xml:space="preserve">Go to </w:t>
      </w:r>
      <w:hyperlink r:id="rId17" w:history="1">
        <w:r w:rsidRPr="007D0D26">
          <w:rPr>
            <w:rStyle w:val="Hyperlink"/>
            <w:rFonts w:ascii="Helvetica" w:hAnsi="Helvetica" w:cs="Helvetica"/>
            <w:sz w:val="20"/>
            <w:szCs w:val="20"/>
          </w:rPr>
          <w:t>idealab.iii.com</w:t>
        </w:r>
      </w:hyperlink>
      <w:r w:rsidRPr="007D0D26">
        <w:rPr>
          <w:rFonts w:ascii="Helvetica" w:hAnsi="Helvetica" w:cs="Helvetica"/>
          <w:sz w:val="20"/>
          <w:szCs w:val="20"/>
        </w:rPr>
        <w:t xml:space="preserve"> and get a login setup.</w:t>
      </w:r>
      <w:r w:rsidRPr="007D0D26">
        <w:rPr>
          <w:rFonts w:ascii="Helvetica" w:hAnsi="Helvetica" w:cs="Helvetica"/>
          <w:b/>
          <w:sz w:val="20"/>
          <w:szCs w:val="20"/>
        </w:rPr>
        <w:t xml:space="preserve">  </w:t>
      </w:r>
    </w:p>
    <w:p w14:paraId="18E88000" w14:textId="77777777" w:rsidR="007D0D26" w:rsidRDefault="007D0D26" w:rsidP="007D0D26">
      <w:pPr>
        <w:rPr>
          <w:rFonts w:ascii="Helvetica" w:hAnsi="Helvetica" w:cs="Helvetica"/>
          <w:b/>
          <w:sz w:val="20"/>
          <w:szCs w:val="20"/>
        </w:rPr>
      </w:pPr>
    </w:p>
    <w:p w14:paraId="2A834E14" w14:textId="77777777" w:rsidR="007D0D26" w:rsidRDefault="007D0D26" w:rsidP="007D0D26">
      <w:pPr>
        <w:rPr>
          <w:rFonts w:ascii="Helvetica" w:hAnsi="Helvetica" w:cs="Helvetica"/>
          <w:sz w:val="20"/>
          <w:szCs w:val="20"/>
        </w:rPr>
      </w:pPr>
      <w:r w:rsidRPr="007D0D26">
        <w:rPr>
          <w:rFonts w:ascii="Helvetica" w:hAnsi="Helvetica" w:cs="Helvetica"/>
          <w:b/>
          <w:sz w:val="20"/>
          <w:szCs w:val="20"/>
        </w:rPr>
        <w:t>Get other staff register</w:t>
      </w:r>
      <w:r>
        <w:rPr>
          <w:rFonts w:ascii="Helvetica" w:hAnsi="Helvetica" w:cs="Helvetica"/>
          <w:b/>
          <w:sz w:val="20"/>
          <w:szCs w:val="20"/>
        </w:rPr>
        <w:t>e</w:t>
      </w:r>
      <w:r w:rsidRPr="007D0D26">
        <w:rPr>
          <w:rFonts w:ascii="Helvetica" w:hAnsi="Helvetica" w:cs="Helvetica"/>
          <w:b/>
          <w:sz w:val="20"/>
          <w:szCs w:val="20"/>
        </w:rPr>
        <w:t>d</w:t>
      </w:r>
      <w:r>
        <w:rPr>
          <w:rFonts w:ascii="Helvetica" w:hAnsi="Helvetica" w:cs="Helvetica"/>
          <w:b/>
          <w:sz w:val="20"/>
          <w:szCs w:val="20"/>
        </w:rPr>
        <w:t xml:space="preserve">!  </w:t>
      </w:r>
      <w:r>
        <w:rPr>
          <w:rFonts w:ascii="Helvetica" w:hAnsi="Helvetica" w:cs="Helvetica"/>
          <w:sz w:val="20"/>
          <w:szCs w:val="20"/>
        </w:rPr>
        <w:t>Share this information with everyone who might help us move an idea forward.</w:t>
      </w:r>
    </w:p>
    <w:p w14:paraId="0A571316" w14:textId="77777777" w:rsidR="007D0D26" w:rsidRDefault="007D0D26" w:rsidP="007D0D26">
      <w:pPr>
        <w:rPr>
          <w:rFonts w:ascii="Helvetica" w:hAnsi="Helvetica" w:cs="Helvetica"/>
          <w:b/>
          <w:sz w:val="20"/>
          <w:szCs w:val="20"/>
        </w:rPr>
      </w:pPr>
    </w:p>
    <w:p w14:paraId="4983E0D9" w14:textId="77777777" w:rsidR="007D0D26" w:rsidRPr="007D0D26" w:rsidRDefault="007D0D26" w:rsidP="007D0D26">
      <w:pPr>
        <w:rPr>
          <w:rFonts w:ascii="Helvetica" w:hAnsi="Helvetica" w:cs="Helvetica"/>
          <w:sz w:val="20"/>
          <w:szCs w:val="20"/>
        </w:rPr>
      </w:pPr>
      <w:r>
        <w:rPr>
          <w:rFonts w:ascii="Helvetica" w:hAnsi="Helvetica" w:cs="Helvetica"/>
          <w:b/>
          <w:sz w:val="20"/>
          <w:szCs w:val="20"/>
        </w:rPr>
        <w:t xml:space="preserve">Get Ready! </w:t>
      </w:r>
      <w:r w:rsidR="00BA1750">
        <w:rPr>
          <w:rFonts w:ascii="Helvetica" w:hAnsi="Helvetica" w:cs="Helvetica"/>
          <w:b/>
          <w:sz w:val="20"/>
          <w:szCs w:val="20"/>
        </w:rPr>
        <w:t xml:space="preserve">  </w:t>
      </w:r>
      <w:r>
        <w:rPr>
          <w:rFonts w:ascii="Helvetica" w:hAnsi="Helvetica" w:cs="Helvetica"/>
          <w:sz w:val="20"/>
          <w:szCs w:val="20"/>
        </w:rPr>
        <w:t>Mid-Hudson</w:t>
      </w:r>
      <w:r w:rsidR="00BA1750">
        <w:rPr>
          <w:rFonts w:ascii="Helvetica" w:hAnsi="Helvetica" w:cs="Helvetica"/>
          <w:sz w:val="20"/>
          <w:szCs w:val="20"/>
        </w:rPr>
        <w:t xml:space="preserve"> Library System</w:t>
      </w:r>
      <w:r>
        <w:rPr>
          <w:rFonts w:ascii="Helvetica" w:hAnsi="Helvetica" w:cs="Helvetica"/>
          <w:sz w:val="20"/>
          <w:szCs w:val="20"/>
        </w:rPr>
        <w:t xml:space="preserve"> staff will post links to new ideas to support in our Notices email group.  All you need to do is follow the link and add your support, if you agree that it is a good idea.</w:t>
      </w:r>
      <w:r w:rsidR="00816CA4">
        <w:rPr>
          <w:rFonts w:ascii="Helvetica" w:hAnsi="Helvetica" w:cs="Helvetica"/>
          <w:sz w:val="20"/>
          <w:szCs w:val="20"/>
        </w:rPr>
        <w:t xml:space="preserve">  Library Directors can submit email addresses for staff who need to be added to the Notices email list by emailing techsupport@midhudson.org.</w:t>
      </w:r>
    </w:p>
    <w:p w14:paraId="6355C4F7" w14:textId="77777777" w:rsidR="00982B62" w:rsidRDefault="00B72521" w:rsidP="007D0D26">
      <w:pPr>
        <w:rPr>
          <w:rFonts w:ascii="Helvetica" w:hAnsi="Helvetica" w:cs="Helvetica"/>
          <w:sz w:val="20"/>
          <w:szCs w:val="20"/>
        </w:rPr>
      </w:pPr>
      <w:r w:rsidRPr="00816CA4">
        <w:rPr>
          <w:rFonts w:ascii="Helvetica" w:hAnsi="Helvetica" w:cs="Helvetica"/>
          <w:sz w:val="20"/>
          <w:szCs w:val="20"/>
        </w:rPr>
        <w:t>Crowd Validation</w:t>
      </w:r>
      <w:r w:rsidR="00D61CD8" w:rsidRPr="007D0D26">
        <w:rPr>
          <w:rFonts w:ascii="Helvetica" w:hAnsi="Helvetica" w:cs="Helvetica"/>
          <w:sz w:val="20"/>
          <w:szCs w:val="20"/>
        </w:rPr>
        <w:t xml:space="preserve"> </w:t>
      </w:r>
      <w:r w:rsidR="00D61CD8" w:rsidRPr="007D0D26">
        <w:rPr>
          <w:rFonts w:ascii="Helvetica" w:hAnsi="Helvetica" w:cs="Helvetica"/>
          <w:sz w:val="32"/>
          <w:szCs w:val="32"/>
        </w:rPr>
        <w:t>(</w:t>
      </w:r>
      <w:r w:rsidR="00D61CD8" w:rsidRPr="007D0D26">
        <w:rPr>
          <w:rFonts w:ascii="Wingdings" w:hAnsi="Wingdings" w:cs="Helvetica"/>
          <w:sz w:val="40"/>
          <w:szCs w:val="40"/>
        </w:rPr>
        <w:t></w:t>
      </w:r>
      <w:r w:rsidR="00D61CD8" w:rsidRPr="007D0D26">
        <w:rPr>
          <w:rFonts w:ascii="Wingdings" w:hAnsi="Wingdings" w:cs="Helvetica"/>
          <w:sz w:val="20"/>
          <w:szCs w:val="20"/>
        </w:rPr>
        <w:t></w:t>
      </w:r>
      <w:r w:rsidR="00D61CD8" w:rsidRPr="007D0D26">
        <w:rPr>
          <w:rFonts w:ascii="Helvetica" w:hAnsi="Helvetica" w:cs="Helvetica"/>
          <w:sz w:val="20"/>
          <w:szCs w:val="20"/>
        </w:rPr>
        <w:t xml:space="preserve">or </w:t>
      </w:r>
      <w:r w:rsidR="00D61CD8" w:rsidRPr="007D0D26">
        <w:rPr>
          <w:rFonts w:ascii="Wingdings" w:hAnsi="Wingdings" w:cs="Helvetica"/>
          <w:sz w:val="40"/>
          <w:szCs w:val="40"/>
        </w:rPr>
        <w:t></w:t>
      </w:r>
      <w:r w:rsidR="00D61CD8" w:rsidRPr="007D0D26">
        <w:rPr>
          <w:rFonts w:ascii="Helvetica" w:hAnsi="Helvetica" w:cs="Helvetica"/>
          <w:sz w:val="32"/>
          <w:szCs w:val="32"/>
        </w:rPr>
        <w:t xml:space="preserve">) </w:t>
      </w:r>
      <w:r w:rsidR="00D61CD8" w:rsidRPr="007D0D26">
        <w:rPr>
          <w:rFonts w:ascii="Helvetica" w:hAnsi="Helvetica" w:cs="Helvetica"/>
          <w:sz w:val="20"/>
          <w:szCs w:val="20"/>
        </w:rPr>
        <w:t>de</w:t>
      </w:r>
      <w:r w:rsidR="00237A65" w:rsidRPr="007D0D26">
        <w:rPr>
          <w:rFonts w:ascii="Helvetica" w:hAnsi="Helvetica" w:cs="Helvetica"/>
          <w:sz w:val="20"/>
          <w:szCs w:val="20"/>
        </w:rPr>
        <w:t xml:space="preserve">termines if in an idea advances.  </w:t>
      </w:r>
      <w:r w:rsidR="007D0D26">
        <w:rPr>
          <w:rFonts w:ascii="Helvetica" w:hAnsi="Helvetica" w:cs="Helvetica"/>
          <w:sz w:val="20"/>
          <w:szCs w:val="20"/>
        </w:rPr>
        <w:t xml:space="preserve">With each Mid-Hudson Library registered user in place, we have a great deal of influencing ability.  </w:t>
      </w:r>
    </w:p>
    <w:p w14:paraId="6C72134A" w14:textId="77777777" w:rsidR="00816CA4" w:rsidRDefault="00816CA4" w:rsidP="007D0D26">
      <w:pPr>
        <w:rPr>
          <w:rFonts w:ascii="Helvetica" w:hAnsi="Helvetica" w:cs="Helvetica"/>
          <w:sz w:val="20"/>
          <w:szCs w:val="20"/>
        </w:rPr>
      </w:pPr>
    </w:p>
    <w:p w14:paraId="6F5AFCBC" w14:textId="429B5043" w:rsidR="00B72521" w:rsidRPr="00982B62" w:rsidRDefault="00B72521" w:rsidP="00816CA4">
      <w:pPr>
        <w:rPr>
          <w:rFonts w:ascii="Helvetica" w:hAnsi="Helvetica" w:cs="Helvetica"/>
          <w:sz w:val="20"/>
          <w:szCs w:val="20"/>
        </w:rPr>
      </w:pPr>
      <w:bookmarkStart w:id="0" w:name="_GoBack"/>
      <w:bookmarkEnd w:id="0"/>
    </w:p>
    <w:sectPr w:rsidR="00B72521" w:rsidRPr="00982B62" w:rsidSect="000C45FF">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CAA2" w14:textId="77777777" w:rsidR="00066F03" w:rsidRDefault="00066F03" w:rsidP="000C45FF">
      <w:r>
        <w:separator/>
      </w:r>
    </w:p>
  </w:endnote>
  <w:endnote w:type="continuationSeparator" w:id="0">
    <w:p w14:paraId="2B27500A" w14:textId="77777777" w:rsidR="00066F03" w:rsidRDefault="00066F03"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0824" w14:textId="77777777" w:rsidR="00066F03" w:rsidRDefault="00066F03" w:rsidP="000C45FF">
      <w:r>
        <w:separator/>
      </w:r>
    </w:p>
  </w:footnote>
  <w:footnote w:type="continuationSeparator" w:id="0">
    <w:p w14:paraId="7DDC2E1B" w14:textId="77777777" w:rsidR="00066F03" w:rsidRDefault="00066F03"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B810" w14:textId="77777777" w:rsidR="000C45FF" w:rsidRDefault="000C45FF">
    <w:pPr>
      <w:pStyle w:val="Header"/>
    </w:pPr>
    <w:r>
      <w:rPr>
        <w:noProof/>
        <w:lang w:eastAsia="en-US"/>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9CB"/>
    <w:multiLevelType w:val="hybridMultilevel"/>
    <w:tmpl w:val="8544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3266E"/>
    <w:multiLevelType w:val="hybridMultilevel"/>
    <w:tmpl w:val="15BAED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A1E05"/>
    <w:multiLevelType w:val="hybridMultilevel"/>
    <w:tmpl w:val="10C49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33456"/>
    <w:multiLevelType w:val="hybridMultilevel"/>
    <w:tmpl w:val="11B6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1A"/>
    <w:rsid w:val="00036450"/>
    <w:rsid w:val="00066F03"/>
    <w:rsid w:val="00094499"/>
    <w:rsid w:val="000C45FF"/>
    <w:rsid w:val="000E3FD1"/>
    <w:rsid w:val="00112054"/>
    <w:rsid w:val="00125E62"/>
    <w:rsid w:val="001525E1"/>
    <w:rsid w:val="00171C02"/>
    <w:rsid w:val="00180329"/>
    <w:rsid w:val="0019001F"/>
    <w:rsid w:val="001A74A5"/>
    <w:rsid w:val="001B2ABD"/>
    <w:rsid w:val="001E0391"/>
    <w:rsid w:val="001E1759"/>
    <w:rsid w:val="001F1ECC"/>
    <w:rsid w:val="00237A65"/>
    <w:rsid w:val="002400EB"/>
    <w:rsid w:val="00256CF7"/>
    <w:rsid w:val="00281FD5"/>
    <w:rsid w:val="00283FF5"/>
    <w:rsid w:val="002E2F42"/>
    <w:rsid w:val="0030481B"/>
    <w:rsid w:val="003156FC"/>
    <w:rsid w:val="003254B5"/>
    <w:rsid w:val="00326EE8"/>
    <w:rsid w:val="0037121F"/>
    <w:rsid w:val="003A6B7D"/>
    <w:rsid w:val="003B06CA"/>
    <w:rsid w:val="004071FC"/>
    <w:rsid w:val="00445947"/>
    <w:rsid w:val="0045322D"/>
    <w:rsid w:val="004813B3"/>
    <w:rsid w:val="00496591"/>
    <w:rsid w:val="004C63E4"/>
    <w:rsid w:val="004D3011"/>
    <w:rsid w:val="004F3460"/>
    <w:rsid w:val="005262AC"/>
    <w:rsid w:val="005A60E0"/>
    <w:rsid w:val="005E1365"/>
    <w:rsid w:val="005E39D5"/>
    <w:rsid w:val="005E42D4"/>
    <w:rsid w:val="00600670"/>
    <w:rsid w:val="00605CD6"/>
    <w:rsid w:val="0062123A"/>
    <w:rsid w:val="00621F9B"/>
    <w:rsid w:val="0064120D"/>
    <w:rsid w:val="00646E75"/>
    <w:rsid w:val="006771D0"/>
    <w:rsid w:val="006C0E09"/>
    <w:rsid w:val="006F1C0F"/>
    <w:rsid w:val="00700486"/>
    <w:rsid w:val="00715FCB"/>
    <w:rsid w:val="00743101"/>
    <w:rsid w:val="00755DDE"/>
    <w:rsid w:val="007775E1"/>
    <w:rsid w:val="007867A0"/>
    <w:rsid w:val="007927F5"/>
    <w:rsid w:val="007D0D26"/>
    <w:rsid w:val="00802CA0"/>
    <w:rsid w:val="00816CA4"/>
    <w:rsid w:val="008A044E"/>
    <w:rsid w:val="008A789B"/>
    <w:rsid w:val="009260CD"/>
    <w:rsid w:val="00952C25"/>
    <w:rsid w:val="00982B62"/>
    <w:rsid w:val="009E74BC"/>
    <w:rsid w:val="00A2118D"/>
    <w:rsid w:val="00A94C1A"/>
    <w:rsid w:val="00AA5E1C"/>
    <w:rsid w:val="00AC48E5"/>
    <w:rsid w:val="00AD76E2"/>
    <w:rsid w:val="00B20152"/>
    <w:rsid w:val="00B359E4"/>
    <w:rsid w:val="00B574C8"/>
    <w:rsid w:val="00B57D98"/>
    <w:rsid w:val="00B70850"/>
    <w:rsid w:val="00B72521"/>
    <w:rsid w:val="00B85713"/>
    <w:rsid w:val="00BA1750"/>
    <w:rsid w:val="00C066B6"/>
    <w:rsid w:val="00C24E7C"/>
    <w:rsid w:val="00C37BA1"/>
    <w:rsid w:val="00C4674C"/>
    <w:rsid w:val="00C506CF"/>
    <w:rsid w:val="00C72BED"/>
    <w:rsid w:val="00C9578B"/>
    <w:rsid w:val="00CB0055"/>
    <w:rsid w:val="00CC11E8"/>
    <w:rsid w:val="00D2522B"/>
    <w:rsid w:val="00D422DE"/>
    <w:rsid w:val="00D5459D"/>
    <w:rsid w:val="00D61CD8"/>
    <w:rsid w:val="00DA1F4D"/>
    <w:rsid w:val="00DB5898"/>
    <w:rsid w:val="00DC2D66"/>
    <w:rsid w:val="00DD172A"/>
    <w:rsid w:val="00E25A26"/>
    <w:rsid w:val="00E4381A"/>
    <w:rsid w:val="00E55D74"/>
    <w:rsid w:val="00EF55D7"/>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58BC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qFormat/>
    <w:rsid w:val="009E74BC"/>
    <w:pPr>
      <w:spacing w:after="160" w:line="259" w:lineRule="auto"/>
      <w:ind w:left="720"/>
      <w:contextualSpacing/>
    </w:pPr>
    <w:rPr>
      <w:rFonts w:eastAsiaTheme="minorHAnsi"/>
      <w:sz w:val="22"/>
      <w:lang w:eastAsia="en-US"/>
    </w:rPr>
  </w:style>
  <w:style w:type="paragraph" w:styleId="TOCHeading">
    <w:name w:val="TOC Heading"/>
    <w:basedOn w:val="Heading1"/>
    <w:next w:val="Normal"/>
    <w:uiPriority w:val="39"/>
    <w:unhideWhenUsed/>
    <w:qFormat/>
    <w:rsid w:val="00125E62"/>
    <w:pPr>
      <w:spacing w:line="259" w:lineRule="auto"/>
      <w:outlineLvl w:val="9"/>
    </w:pPr>
    <w:rPr>
      <w:lang w:eastAsia="en-US"/>
    </w:rPr>
  </w:style>
  <w:style w:type="paragraph" w:styleId="NoSpacing">
    <w:name w:val="No Spacing"/>
    <w:link w:val="NoSpacingChar"/>
    <w:uiPriority w:val="1"/>
    <w:qFormat/>
    <w:rsid w:val="00125E62"/>
    <w:rPr>
      <w:sz w:val="22"/>
      <w:szCs w:val="22"/>
      <w:lang w:eastAsia="en-US"/>
    </w:rPr>
  </w:style>
  <w:style w:type="character" w:customStyle="1" w:styleId="NoSpacingChar">
    <w:name w:val="No Spacing Char"/>
    <w:basedOn w:val="DefaultParagraphFont"/>
    <w:link w:val="NoSpacing"/>
    <w:uiPriority w:val="1"/>
    <w:rsid w:val="00125E62"/>
    <w:rPr>
      <w:sz w:val="22"/>
      <w:szCs w:val="22"/>
      <w:lang w:eastAsia="en-US"/>
    </w:rPr>
  </w:style>
  <w:style w:type="paragraph" w:styleId="BalloonText">
    <w:name w:val="Balloon Text"/>
    <w:basedOn w:val="Normal"/>
    <w:link w:val="BalloonTextChar"/>
    <w:uiPriority w:val="99"/>
    <w:semiHidden/>
    <w:unhideWhenUsed/>
    <w:rsid w:val="00621F9B"/>
    <w:rPr>
      <w:rFonts w:ascii="Segoe UI" w:hAnsi="Segoe UI" w:cs="Segoe UI"/>
      <w:szCs w:val="18"/>
    </w:rPr>
  </w:style>
  <w:style w:type="character" w:customStyle="1" w:styleId="BalloonTextChar">
    <w:name w:val="Balloon Text Char"/>
    <w:basedOn w:val="DefaultParagraphFont"/>
    <w:link w:val="BalloonText"/>
    <w:uiPriority w:val="99"/>
    <w:semiHidden/>
    <w:rsid w:val="00621F9B"/>
    <w:rPr>
      <w:rFonts w:ascii="Segoe UI" w:hAnsi="Segoe UI" w:cs="Segoe UI"/>
      <w:sz w:val="18"/>
      <w:szCs w:val="18"/>
    </w:rPr>
  </w:style>
  <w:style w:type="character" w:styleId="UnresolvedMention">
    <w:name w:val="Unresolved Mention"/>
    <w:basedOn w:val="DefaultParagraphFont"/>
    <w:uiPriority w:val="99"/>
    <w:semiHidden/>
    <w:unhideWhenUsed/>
    <w:rsid w:val="008A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ourownsupportteam@yourlibrary.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dealab.iii.com" TargetMode="External"/><Relationship Id="rId17" Type="http://schemas.openxmlformats.org/officeDocument/2006/relationships/hyperlink" Target="https://idealab.iii.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ourownsupport@yourlibrar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ake\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797311D2F4060A59C9D0269517E55"/>
        <w:category>
          <w:name w:val="General"/>
          <w:gallery w:val="placeholder"/>
        </w:category>
        <w:types>
          <w:type w:val="bbPlcHdr"/>
        </w:types>
        <w:behaviors>
          <w:behavior w:val="content"/>
        </w:behaviors>
        <w:guid w:val="{51F6E8E5-4945-41DC-B3C4-87C2E3D8DFE6}"/>
      </w:docPartPr>
      <w:docPartBody>
        <w:p w:rsidR="003B0A46" w:rsidRDefault="00E452E5">
          <w:pPr>
            <w:pStyle w:val="B3B797311D2F4060A59C9D0269517E55"/>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33"/>
    <w:rsid w:val="003B0A46"/>
    <w:rsid w:val="003F3A33"/>
    <w:rsid w:val="00E452E5"/>
    <w:rsid w:val="00F3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F3A3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634E5438D1413EB9FE6A0258D63230">
    <w:name w:val="E8634E5438D1413EB9FE6A0258D63230"/>
  </w:style>
  <w:style w:type="paragraph" w:customStyle="1" w:styleId="66E61C4867B24AA3B3D92DCE7292A652">
    <w:name w:val="66E61C4867B24AA3B3D92DCE7292A652"/>
  </w:style>
  <w:style w:type="paragraph" w:customStyle="1" w:styleId="C65EF7D47CCC473DBB00547F8E56AADD">
    <w:name w:val="C65EF7D47CCC473DBB00547F8E56AADD"/>
  </w:style>
  <w:style w:type="paragraph" w:customStyle="1" w:styleId="A485736017E846D6957CD248FF9AF6E8">
    <w:name w:val="A485736017E846D6957CD248FF9AF6E8"/>
  </w:style>
  <w:style w:type="paragraph" w:customStyle="1" w:styleId="6F9081C445D44214BB7C944C4305FDF3">
    <w:name w:val="6F9081C445D44214BB7C944C4305FDF3"/>
  </w:style>
  <w:style w:type="paragraph" w:customStyle="1" w:styleId="2B9D5490B27D4D1DA2E591879CE57DD4">
    <w:name w:val="2B9D5490B27D4D1DA2E591879CE57DD4"/>
  </w:style>
  <w:style w:type="paragraph" w:customStyle="1" w:styleId="D2A3F92CB4F34E9395EE67B3E56BEE46">
    <w:name w:val="D2A3F92CB4F34E9395EE67B3E56BEE46"/>
  </w:style>
  <w:style w:type="paragraph" w:customStyle="1" w:styleId="FA34EEBE7C214C59BFA6AA0C9131E702">
    <w:name w:val="FA34EEBE7C214C59BFA6AA0C9131E702"/>
  </w:style>
  <w:style w:type="paragraph" w:customStyle="1" w:styleId="98FBA17066624536AC18B152DBA20A90">
    <w:name w:val="98FBA17066624536AC18B152DBA20A90"/>
  </w:style>
  <w:style w:type="paragraph" w:customStyle="1" w:styleId="B3B797311D2F4060A59C9D0269517E55">
    <w:name w:val="B3B797311D2F4060A59C9D0269517E55"/>
  </w:style>
  <w:style w:type="character" w:styleId="Hyperlink">
    <w:name w:val="Hyperlink"/>
    <w:basedOn w:val="DefaultParagraphFont"/>
    <w:uiPriority w:val="99"/>
    <w:unhideWhenUsed/>
    <w:rsid w:val="003F3A33"/>
    <w:rPr>
      <w:color w:val="C45911" w:themeColor="accent2" w:themeShade="BF"/>
      <w:u w:val="single"/>
    </w:rPr>
  </w:style>
  <w:style w:type="paragraph" w:customStyle="1" w:styleId="6427E76E0477421FA748E112D2438905">
    <w:name w:val="6427E76E0477421FA748E112D2438905"/>
  </w:style>
  <w:style w:type="paragraph" w:customStyle="1" w:styleId="E7225E36B475417EBDF3FCA162847219">
    <w:name w:val="E7225E36B475417EBDF3FCA162847219"/>
  </w:style>
  <w:style w:type="paragraph" w:customStyle="1" w:styleId="D1056879DACA4DD08CA8ED9EB52371D6">
    <w:name w:val="D1056879DACA4DD08CA8ED9EB52371D6"/>
  </w:style>
  <w:style w:type="paragraph" w:customStyle="1" w:styleId="EF442848F4A241358B4228B643460550">
    <w:name w:val="EF442848F4A241358B4228B643460550"/>
  </w:style>
  <w:style w:type="paragraph" w:customStyle="1" w:styleId="AF02F48C5C314851801DDA0E85D66C52">
    <w:name w:val="AF02F48C5C314851801DDA0E85D66C52"/>
  </w:style>
  <w:style w:type="paragraph" w:customStyle="1" w:styleId="52E1D72621FB4263A711BDA1C10942BB">
    <w:name w:val="52E1D72621FB4263A711BDA1C10942BB"/>
  </w:style>
  <w:style w:type="paragraph" w:customStyle="1" w:styleId="3D4CDC514C0445828C14D322027669BC">
    <w:name w:val="3D4CDC514C0445828C14D322027669BC"/>
  </w:style>
  <w:style w:type="paragraph" w:customStyle="1" w:styleId="C915AA0932FA4BDE91C4EC995A48F200">
    <w:name w:val="C915AA0932FA4BDE91C4EC995A48F200"/>
  </w:style>
  <w:style w:type="paragraph" w:customStyle="1" w:styleId="68E9ADB3A5E74A83AF41DE5E114C588B">
    <w:name w:val="68E9ADB3A5E74A83AF41DE5E114C588B"/>
  </w:style>
  <w:style w:type="paragraph" w:customStyle="1" w:styleId="63CC389BBE2A4496A79D0AB6B97F6A97">
    <w:name w:val="63CC389BBE2A4496A79D0AB6B97F6A97"/>
  </w:style>
  <w:style w:type="paragraph" w:customStyle="1" w:styleId="B3D8317B8CB74DBF96D5DE73AAA06D54">
    <w:name w:val="B3D8317B8CB74DBF96D5DE73AAA06D54"/>
  </w:style>
  <w:style w:type="paragraph" w:customStyle="1" w:styleId="65C0C25E7203499CB12A3E06BB773B53">
    <w:name w:val="65C0C25E7203499CB12A3E06BB773B53"/>
  </w:style>
  <w:style w:type="paragraph" w:customStyle="1" w:styleId="9F0C6DB278E447D9BDF40DD37E1874F1">
    <w:name w:val="9F0C6DB278E447D9BDF40DD37E1874F1"/>
  </w:style>
  <w:style w:type="paragraph" w:customStyle="1" w:styleId="1956BA1154C542398174265B8A863924">
    <w:name w:val="1956BA1154C542398174265B8A863924"/>
  </w:style>
  <w:style w:type="paragraph" w:customStyle="1" w:styleId="719301B1F7F34068A87D957D810DCB6E">
    <w:name w:val="719301B1F7F34068A87D957D810DCB6E"/>
  </w:style>
  <w:style w:type="paragraph" w:customStyle="1" w:styleId="39EF5DAF4D234B0294635DCD25E16D7D">
    <w:name w:val="39EF5DAF4D234B0294635DCD25E16D7D"/>
  </w:style>
  <w:style w:type="paragraph" w:customStyle="1" w:styleId="B43D6F61D0944994BD3D8676036C9314">
    <w:name w:val="B43D6F61D0944994BD3D8676036C9314"/>
  </w:style>
  <w:style w:type="paragraph" w:customStyle="1" w:styleId="6375BD88802348629EBF658508A342AF">
    <w:name w:val="6375BD88802348629EBF658508A342AF"/>
  </w:style>
  <w:style w:type="paragraph" w:customStyle="1" w:styleId="85239526DDA244D8BF4E2631B25945D8">
    <w:name w:val="85239526DDA244D8BF4E2631B25945D8"/>
  </w:style>
  <w:style w:type="paragraph" w:customStyle="1" w:styleId="0A472346F7284FC9948CC7EF4D61C29A">
    <w:name w:val="0A472346F7284FC9948CC7EF4D61C29A"/>
  </w:style>
  <w:style w:type="paragraph" w:customStyle="1" w:styleId="3C4772BBB60F4063B03559838ED93035">
    <w:name w:val="3C4772BBB60F4063B03559838ED93035"/>
  </w:style>
  <w:style w:type="paragraph" w:customStyle="1" w:styleId="A95DF16BF21349FE821584D4C145482E">
    <w:name w:val="A95DF16BF21349FE821584D4C145482E"/>
  </w:style>
  <w:style w:type="paragraph" w:customStyle="1" w:styleId="3C911BB3D1694E9585C91648484746E0">
    <w:name w:val="3C911BB3D1694E9585C91648484746E0"/>
  </w:style>
  <w:style w:type="paragraph" w:customStyle="1" w:styleId="9537F3006E6D441186486FB0CC94F02F">
    <w:name w:val="9537F3006E6D441186486FB0CC94F02F"/>
  </w:style>
  <w:style w:type="paragraph" w:customStyle="1" w:styleId="B138ED6B5D024D61B182EC5FED50288E">
    <w:name w:val="B138ED6B5D024D61B182EC5FED50288E"/>
  </w:style>
  <w:style w:type="paragraph" w:customStyle="1" w:styleId="FB8E447D36994535BB97537856D6AA17">
    <w:name w:val="FB8E447D36994535BB97537856D6AA17"/>
  </w:style>
  <w:style w:type="paragraph" w:customStyle="1" w:styleId="343C55802D0040E88A7DE238F5DA0384">
    <w:name w:val="343C55802D0040E88A7DE238F5DA0384"/>
  </w:style>
  <w:style w:type="paragraph" w:customStyle="1" w:styleId="C2E46AAC563E4B559FC718A2E1FA1D17">
    <w:name w:val="C2E46AAC563E4B559FC718A2E1FA1D17"/>
  </w:style>
  <w:style w:type="paragraph" w:customStyle="1" w:styleId="5E2BD73C52784C5997C91D0B8DF488A6">
    <w:name w:val="5E2BD73C52784C5997C91D0B8DF488A6"/>
  </w:style>
  <w:style w:type="paragraph" w:customStyle="1" w:styleId="BCC576F99926479AA5E40B9E69AF0F67">
    <w:name w:val="BCC576F99926479AA5E40B9E69AF0F67"/>
  </w:style>
  <w:style w:type="character" w:customStyle="1" w:styleId="Heading2Char">
    <w:name w:val="Heading 2 Char"/>
    <w:basedOn w:val="DefaultParagraphFont"/>
    <w:link w:val="Heading2"/>
    <w:uiPriority w:val="9"/>
    <w:rsid w:val="003F3A33"/>
    <w:rPr>
      <w:rFonts w:asciiTheme="majorHAnsi" w:eastAsiaTheme="majorEastAsia" w:hAnsiTheme="majorHAnsi" w:cstheme="majorBidi"/>
      <w:b/>
      <w:bCs/>
      <w:caps/>
      <w:szCs w:val="26"/>
      <w:lang w:eastAsia="ja-JP"/>
    </w:rPr>
  </w:style>
  <w:style w:type="paragraph" w:customStyle="1" w:styleId="EA1B8A25964E4D8A9F32E71A9F4D457F">
    <w:name w:val="EA1B8A25964E4D8A9F32E71A9F4D457F"/>
  </w:style>
  <w:style w:type="paragraph" w:customStyle="1" w:styleId="19318CDA9F51430DA1F585ED76AE5089">
    <w:name w:val="19318CDA9F51430DA1F585ED76AE5089"/>
    <w:rsid w:val="003F3A33"/>
  </w:style>
  <w:style w:type="paragraph" w:customStyle="1" w:styleId="DCCE6BC7FC3E418586A4A5BF808C481E">
    <w:name w:val="DCCE6BC7FC3E418586A4A5BF808C481E"/>
    <w:rsid w:val="003F3A33"/>
  </w:style>
  <w:style w:type="paragraph" w:customStyle="1" w:styleId="3F7EB62C12024D25BE914CA348BB449D">
    <w:name w:val="3F7EB62C12024D25BE914CA348BB449D"/>
    <w:rsid w:val="003F3A33"/>
  </w:style>
  <w:style w:type="paragraph" w:customStyle="1" w:styleId="717000B4F510428395E15419C338994A">
    <w:name w:val="717000B4F510428395E15419C338994A"/>
    <w:rsid w:val="003F3A33"/>
  </w:style>
  <w:style w:type="paragraph" w:customStyle="1" w:styleId="B0882AA9E6C8427B9953E163DC178837">
    <w:name w:val="B0882AA9E6C8427B9953E163DC178837"/>
    <w:rsid w:val="003F3A33"/>
  </w:style>
  <w:style w:type="paragraph" w:customStyle="1" w:styleId="DEDBF33362DF47D79092A718DB94D179">
    <w:name w:val="DEDBF33362DF47D79092A718DB94D179"/>
    <w:rsid w:val="003F3A33"/>
  </w:style>
  <w:style w:type="paragraph" w:customStyle="1" w:styleId="48089F6CA15B435FA84F3EF641C33B26">
    <w:name w:val="48089F6CA15B435FA84F3EF641C33B26"/>
    <w:rsid w:val="003F3A33"/>
  </w:style>
  <w:style w:type="paragraph" w:customStyle="1" w:styleId="61F7E0B7923E4B9E9006E74A2AB16473">
    <w:name w:val="61F7E0B7923E4B9E9006E74A2AB16473"/>
    <w:rsid w:val="003F3A33"/>
  </w:style>
  <w:style w:type="paragraph" w:customStyle="1" w:styleId="C2160D20A0FB464DB9DD8F0632FC0989">
    <w:name w:val="C2160D20A0FB464DB9DD8F0632FC0989"/>
    <w:rsid w:val="003F3A33"/>
  </w:style>
  <w:style w:type="paragraph" w:customStyle="1" w:styleId="B44E4DE9E19947F885AB43778AA45C2D">
    <w:name w:val="B44E4DE9E19947F885AB43778AA45C2D"/>
    <w:rsid w:val="003F3A33"/>
  </w:style>
  <w:style w:type="paragraph" w:customStyle="1" w:styleId="09DC7BB38E7644538E5F089BE6B56908">
    <w:name w:val="09DC7BB38E7644538E5F089BE6B56908"/>
    <w:rsid w:val="003F3A33"/>
  </w:style>
  <w:style w:type="paragraph" w:customStyle="1" w:styleId="6154DFED249B4A5785450EDDEC4F1AB5">
    <w:name w:val="6154DFED249B4A5785450EDDEC4F1AB5"/>
    <w:rsid w:val="003F3A33"/>
  </w:style>
  <w:style w:type="paragraph" w:customStyle="1" w:styleId="4F7094BA2CCA476283F12C3E7B912F51">
    <w:name w:val="4F7094BA2CCA476283F12C3E7B912F51"/>
    <w:rsid w:val="003F3A33"/>
  </w:style>
  <w:style w:type="paragraph" w:customStyle="1" w:styleId="76FD39CB9E514658BA9BCD0FB30C1172">
    <w:name w:val="76FD39CB9E514658BA9BCD0FB30C1172"/>
    <w:rsid w:val="003F3A33"/>
  </w:style>
  <w:style w:type="paragraph" w:customStyle="1" w:styleId="110E8A47B24146E98125E67C03AF92A9">
    <w:name w:val="110E8A47B24146E98125E67C03AF92A9"/>
    <w:rsid w:val="003F3A33"/>
  </w:style>
  <w:style w:type="paragraph" w:customStyle="1" w:styleId="256393B0559B45988B061436A5E1162A">
    <w:name w:val="256393B0559B45988B061436A5E1162A"/>
    <w:rsid w:val="003F3A33"/>
  </w:style>
  <w:style w:type="paragraph" w:customStyle="1" w:styleId="9B026A65A67A48E082081F064820617A">
    <w:name w:val="9B026A65A67A48E082081F064820617A"/>
    <w:rsid w:val="003F3A33"/>
  </w:style>
  <w:style w:type="paragraph" w:customStyle="1" w:styleId="FA6021BBF34E4D48BB3410DE2B6DC699">
    <w:name w:val="FA6021BBF34E4D48BB3410DE2B6DC699"/>
    <w:rsid w:val="003F3A33"/>
  </w:style>
  <w:style w:type="paragraph" w:customStyle="1" w:styleId="9254664FBD974D588032EBC967F9F9AA">
    <w:name w:val="9254664FBD974D588032EBC967F9F9AA"/>
    <w:rsid w:val="003F3A33"/>
  </w:style>
  <w:style w:type="paragraph" w:customStyle="1" w:styleId="6F6779BBF2E34EDB9573E5D5F6B7E2C9">
    <w:name w:val="6F6779BBF2E34EDB9573E5D5F6B7E2C9"/>
    <w:rsid w:val="003F3A33"/>
  </w:style>
  <w:style w:type="paragraph" w:customStyle="1" w:styleId="E2EC663D68AF4589A112AD52EEFFB542">
    <w:name w:val="E2EC663D68AF4589A112AD52EEFFB542"/>
    <w:rsid w:val="003F3A33"/>
  </w:style>
  <w:style w:type="paragraph" w:customStyle="1" w:styleId="1AB7F6B0DDEB4EDAAB8E98DA435D33CA">
    <w:name w:val="1AB7F6B0DDEB4EDAAB8E98DA435D33CA"/>
    <w:rsid w:val="003F3A33"/>
  </w:style>
  <w:style w:type="paragraph" w:customStyle="1" w:styleId="14E85D48835942E09E7B06185692DA19">
    <w:name w:val="14E85D48835942E09E7B06185692DA19"/>
    <w:rsid w:val="003F3A33"/>
  </w:style>
  <w:style w:type="paragraph" w:customStyle="1" w:styleId="4C2C9D80EF6342458762CEC9A43CDF29">
    <w:name w:val="4C2C9D80EF6342458762CEC9A43CDF29"/>
    <w:rsid w:val="003F3A33"/>
  </w:style>
  <w:style w:type="paragraph" w:customStyle="1" w:styleId="5690797CA77740D68C7020684A043327">
    <w:name w:val="5690797CA77740D68C7020684A043327"/>
    <w:rsid w:val="003F3A33"/>
  </w:style>
  <w:style w:type="paragraph" w:customStyle="1" w:styleId="6BC27F2E8FCC443BBDC996223424B0CD">
    <w:name w:val="6BC27F2E8FCC443BBDC996223424B0CD"/>
    <w:rsid w:val="003F3A33"/>
  </w:style>
  <w:style w:type="paragraph" w:customStyle="1" w:styleId="4C12E76BDBDB4F67878E2086DCAB206D">
    <w:name w:val="4C12E76BDBDB4F67878E2086DCAB206D"/>
    <w:rsid w:val="003F3A33"/>
  </w:style>
  <w:style w:type="paragraph" w:customStyle="1" w:styleId="CDE136C8FA394B898FDE80C0D2C694BD">
    <w:name w:val="CDE136C8FA394B898FDE80C0D2C694BD"/>
    <w:rsid w:val="003F3A33"/>
  </w:style>
  <w:style w:type="paragraph" w:customStyle="1" w:styleId="348F9545C5364FFA9AD2CDC8FF0B00F9">
    <w:name w:val="348F9545C5364FFA9AD2CDC8FF0B00F9"/>
    <w:rsid w:val="003F3A33"/>
  </w:style>
  <w:style w:type="paragraph" w:customStyle="1" w:styleId="B753F4DA329242A9877D5F7C1501FABC">
    <w:name w:val="B753F4DA329242A9877D5F7C1501FABC"/>
    <w:rsid w:val="003F3A33"/>
  </w:style>
  <w:style w:type="paragraph" w:customStyle="1" w:styleId="FFCA815D992649BBAF8B10B05F73D79F">
    <w:name w:val="FFCA815D992649BBAF8B10B05F73D79F"/>
    <w:rsid w:val="003F3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7" ma:contentTypeDescription="Create a new document." ma:contentTypeScope="" ma:versionID="0ab57d4fac31de01d031e28c4a007404">
  <xsd:schema xmlns:xsd="http://www.w3.org/2001/XMLSchema" xmlns:xs="http://www.w3.org/2001/XMLSchema" xmlns:p="http://schemas.microsoft.com/office/2006/metadata/properties" xmlns:ns2="c02dc7c5-92d6-40e4-8076-de72fa6f9102" targetNamespace="http://schemas.microsoft.com/office/2006/metadata/properties" ma:root="true" ma:fieldsID="41eaaf53ac31ad2e5db4a3ea5d9672d2" ns2:_="">
    <xsd:import namespace="c02dc7c5-92d6-40e4-8076-de72fa6f91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2564E-3517-4EB2-A513-5821D3DF5661}"/>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purl.org/dc/dcmitype/"/>
    <ds:schemaRef ds:uri="c02dc7c5-92d6-40e4-8076-de72fa6f9102"/>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2019-06-12T19:30:00Z</dcterms:created>
  <dcterms:modified xsi:type="dcterms:W3CDTF">2019-06-12T19:30:00Z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